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E9" w:rsidRPr="00B43F5A" w:rsidRDefault="00A204E9" w:rsidP="00B43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204E9" w:rsidRDefault="00A204E9" w:rsidP="00185836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АНГЛИЙСКОМУ ЯЗЫКУ  </w:t>
      </w:r>
    </w:p>
    <w:p w:rsidR="00A204E9" w:rsidRPr="00185836" w:rsidRDefault="00A204E9" w:rsidP="00185836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836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204E9" w:rsidRPr="00A156C1" w:rsidRDefault="00A204E9" w:rsidP="00A156C1">
      <w:pPr>
        <w:spacing w:line="36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5C63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1A09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 Цели и задачи</w:t>
      </w:r>
    </w:p>
    <w:p w:rsidR="00A204E9" w:rsidRPr="002057DE" w:rsidRDefault="00A204E9" w:rsidP="00391F1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D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 предмета «Английский язык» для 5 класса разработана 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учебно-методического комплекса, включающего в себя: рабочие программы предметной линии учебников  по английскому языку для 2-11 классов Афанасьева О. В., Михеева И. В., учебника Английский язык 5 класс, Афанасьева О. В., Михеева И. В.,   М. Просвещение, 2014г – 254</w:t>
      </w:r>
      <w:r w:rsidRPr="002057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57DE">
        <w:rPr>
          <w:rFonts w:ascii="Times New Roman" w:hAnsi="Times New Roman" w:cs="Times New Roman"/>
          <w:sz w:val="24"/>
          <w:szCs w:val="24"/>
        </w:rPr>
        <w:t>.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A204E9" w:rsidRPr="004761E6" w:rsidRDefault="00A204E9" w:rsidP="005C63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школа - второй </w:t>
      </w:r>
      <w:r w:rsidRPr="005A2BBB">
        <w:rPr>
          <w:rFonts w:ascii="Times New Roman" w:hAnsi="Times New Roman" w:cs="Times New Roman"/>
          <w:color w:val="00B050"/>
          <w:sz w:val="24"/>
          <w:szCs w:val="24"/>
        </w:rPr>
        <w:t>уровень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ия. Она является важным звеном,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рое соединяет все три ступени общего образования: начальную, основную и старшую. Да</w:t>
      </w:r>
      <w:r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ступень характеризуется наличием значительных изменений в развитии школьников, так к моменту начала обучения в основной школе у них расши</w:t>
      </w:r>
      <w:r>
        <w:rPr>
          <w:rFonts w:ascii="Times New Roman" w:hAnsi="Times New Roman" w:cs="Times New Roman"/>
          <w:color w:val="000000"/>
          <w:sz w:val="24"/>
          <w:szCs w:val="24"/>
        </w:rPr>
        <w:t>рился кругозор и общее представление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о мире, сформированы элементарные коммуникативные у</w:t>
      </w:r>
      <w:r>
        <w:rPr>
          <w:rFonts w:ascii="Times New Roman" w:hAnsi="Times New Roman" w:cs="Times New Roman"/>
          <w:color w:val="000000"/>
          <w:sz w:val="24"/>
          <w:szCs w:val="24"/>
        </w:rPr>
        <w:t>мения на иностранном языке в четырех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видах речевой деятельности, а также общеучебные умения, необходимые для изучения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ино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странного языка как учебного предмета; накоплены некот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 знания о правилах речевого поведений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на родном и иностранном языках.</w:t>
      </w:r>
    </w:p>
    <w:p w:rsidR="00A204E9" w:rsidRDefault="00A204E9" w:rsidP="005C63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этом уровне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совершенствуются приобретенные ранее знания, навыки и умения,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чивается объем используемых учащимися языковых и речевых средств, улучшается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</w:t>
      </w:r>
      <w:r w:rsidRPr="00476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практического владения иностранным языком, возрастает степень самостоятельности шк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ольников 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 xml:space="preserve"> и их творческой активности.</w:t>
      </w:r>
    </w:p>
    <w:p w:rsidR="00A204E9" w:rsidRPr="00CA2107" w:rsidRDefault="00A204E9" w:rsidP="005C63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уровне основного общего образования основной школе усиливается роль принципов когнитивной направленности учебного процесса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индивидуализации и дифференциации обучения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дольше значение приобретает освоение современных технологий изучения иностранного языка</w:t>
      </w:r>
      <w:r w:rsidRPr="004761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учебно-исследовательских умений.</w:t>
      </w:r>
    </w:p>
    <w:p w:rsidR="00A204E9" w:rsidRPr="005C6354" w:rsidRDefault="00A204E9" w:rsidP="00A15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4E9" w:rsidRDefault="00A204E9" w:rsidP="007E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A09">
        <w:rPr>
          <w:rFonts w:ascii="Times New Roman" w:hAnsi="Times New Roman"/>
          <w:b/>
          <w:sz w:val="28"/>
          <w:szCs w:val="28"/>
        </w:rPr>
        <w:t>1.2.</w:t>
      </w:r>
      <w:r w:rsidRPr="0035489E">
        <w:rPr>
          <w:rFonts w:ascii="Times New Roman" w:hAnsi="Times New Roman"/>
          <w:b/>
          <w:sz w:val="28"/>
          <w:szCs w:val="28"/>
        </w:rPr>
        <w:t xml:space="preserve">Нормативно правовая и учебно-методическая базы разработки рабочей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17.12.2010 № 1897 «Об утверждении и введении в действие федерального государственного</w:t>
      </w:r>
      <w:r w:rsidRPr="00A544E4">
        <w:rPr>
          <w:rFonts w:ascii="Times New Roman" w:hAnsi="Times New Roman"/>
          <w:sz w:val="24"/>
          <w:szCs w:val="24"/>
        </w:rPr>
        <w:tab/>
        <w:t>образовательного</w:t>
      </w:r>
      <w:r w:rsidRPr="00A544E4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204E9" w:rsidRPr="00A544E4" w:rsidRDefault="00A204E9" w:rsidP="00E41A0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A204E9" w:rsidRPr="007453E8" w:rsidRDefault="00A204E9" w:rsidP="007453E8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A204E9" w:rsidRPr="00A544E4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A204E9" w:rsidRPr="002057DE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7DE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</w:t>
      </w:r>
      <w:r w:rsidRPr="002057DE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</w:t>
      </w:r>
      <w:r w:rsidRPr="002057DE">
        <w:rPr>
          <w:rFonts w:ascii="Times New Roman" w:hAnsi="Times New Roman"/>
          <w:sz w:val="24"/>
          <w:szCs w:val="24"/>
        </w:rPr>
        <w:t xml:space="preserve"> учреждения города Ростова-на-Дону гимназии №52 на 2014-2015 учебный год</w:t>
      </w:r>
    </w:p>
    <w:p w:rsidR="00A204E9" w:rsidRPr="002057DE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7DE">
        <w:rPr>
          <w:rFonts w:ascii="Times New Roman" w:hAnsi="Times New Roman"/>
          <w:sz w:val="24"/>
          <w:szCs w:val="24"/>
        </w:rPr>
        <w:t>Учебный</w:t>
      </w:r>
      <w:r w:rsidRPr="002057DE">
        <w:rPr>
          <w:rFonts w:ascii="Times New Roman" w:hAnsi="Times New Roman"/>
          <w:bCs/>
          <w:sz w:val="24"/>
          <w:szCs w:val="24"/>
        </w:rPr>
        <w:t xml:space="preserve"> план</w:t>
      </w:r>
      <w:r w:rsidRPr="002057DE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</w:t>
      </w:r>
      <w:r w:rsidRPr="002057DE">
        <w:rPr>
          <w:rFonts w:ascii="Times New Roman" w:hAnsi="Times New Roman"/>
          <w:sz w:val="24"/>
          <w:szCs w:val="24"/>
        </w:rPr>
        <w:t xml:space="preserve"> учреждения города Ростова-на-Дону</w:t>
      </w:r>
      <w:r w:rsidRPr="002057DE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A204E9" w:rsidRPr="002057DE" w:rsidRDefault="00A204E9" w:rsidP="00E41A0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7DE">
        <w:rPr>
          <w:rFonts w:ascii="Times New Roman" w:hAnsi="Times New Roman"/>
          <w:sz w:val="24"/>
          <w:szCs w:val="24"/>
        </w:rPr>
        <w:t>К</w:t>
      </w:r>
      <w:r w:rsidRPr="002057DE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2057DE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</w:t>
      </w:r>
      <w:r w:rsidRPr="002057DE">
        <w:rPr>
          <w:rFonts w:ascii="Times New Roman" w:hAnsi="Times New Roman"/>
          <w:sz w:val="24"/>
          <w:szCs w:val="24"/>
        </w:rPr>
        <w:t xml:space="preserve"> учреждения города Ростова-на-Дону</w:t>
      </w:r>
      <w:r w:rsidRPr="002057DE">
        <w:rPr>
          <w:rFonts w:ascii="Times New Roman" w:hAnsi="Times New Roman"/>
          <w:bCs/>
          <w:sz w:val="24"/>
          <w:szCs w:val="24"/>
        </w:rPr>
        <w:t xml:space="preserve"> </w:t>
      </w:r>
      <w:r w:rsidRPr="002057DE">
        <w:rPr>
          <w:rFonts w:ascii="Times New Roman" w:hAnsi="Times New Roman" w:cs="Times New Roman"/>
          <w:sz w:val="24"/>
          <w:szCs w:val="24"/>
        </w:rPr>
        <w:t xml:space="preserve"> </w:t>
      </w:r>
      <w:r w:rsidRPr="002057DE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204E9" w:rsidRPr="002057DE" w:rsidRDefault="00A204E9" w:rsidP="00A15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4E9" w:rsidRPr="003A7BFC" w:rsidRDefault="00A204E9" w:rsidP="004A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8079"/>
      </w:tblGrid>
      <w:tr w:rsidR="00A204E9" w:rsidRPr="004119A7" w:rsidTr="00B925E2">
        <w:tc>
          <w:tcPr>
            <w:tcW w:w="2235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079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>двуязычной коммуникативной компетенции 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</w:t>
            </w:r>
          </w:p>
        </w:tc>
      </w:tr>
      <w:tr w:rsidR="00A204E9" w:rsidRPr="004119A7" w:rsidTr="00B925E2">
        <w:tc>
          <w:tcPr>
            <w:tcW w:w="2235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8079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личностному и профессиональному самоопределению; формирование активной жизненной позиции гражданина и патриота, </w:t>
            </w:r>
            <w:r w:rsidRPr="0041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 xml:space="preserve"> также субъекта межкультурного взаимодействия; умения работать в группе; овладение культурой общения, правилами этикета</w:t>
            </w:r>
          </w:p>
        </w:tc>
      </w:tr>
      <w:tr w:rsidR="00A204E9" w:rsidRPr="004119A7" w:rsidTr="00B925E2">
        <w:tc>
          <w:tcPr>
            <w:tcW w:w="2235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</w:p>
        </w:tc>
        <w:tc>
          <w:tcPr>
            <w:tcW w:w="8079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>знаний о социокультурной специфике стран изучаемого языка, умение строить своё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      </w:r>
          </w:p>
        </w:tc>
      </w:tr>
      <w:tr w:rsidR="00A204E9" w:rsidRPr="004119A7" w:rsidTr="00B925E2">
        <w:tc>
          <w:tcPr>
            <w:tcW w:w="2235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</w:p>
        </w:tc>
        <w:tc>
          <w:tcPr>
            <w:tcW w:w="8079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иноязычную речь и тексты 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A204E9" w:rsidRPr="004119A7" w:rsidTr="00B925E2">
        <w:tc>
          <w:tcPr>
            <w:tcW w:w="2235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опыта</w:t>
            </w:r>
          </w:p>
        </w:tc>
        <w:tc>
          <w:tcPr>
            <w:tcW w:w="8079" w:type="dxa"/>
          </w:tcPr>
          <w:p w:rsidR="00A204E9" w:rsidRPr="004119A7" w:rsidRDefault="00A204E9" w:rsidP="00B92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A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      </w:r>
          </w:p>
        </w:tc>
      </w:tr>
    </w:tbl>
    <w:p w:rsidR="00A204E9" w:rsidRPr="009D6AE1" w:rsidRDefault="00A204E9" w:rsidP="00391F1D">
      <w:pPr>
        <w:jc w:val="center"/>
        <w:rPr>
          <w:b/>
          <w:sz w:val="28"/>
          <w:szCs w:val="28"/>
        </w:rPr>
      </w:pPr>
      <w:r w:rsidRPr="00E41A09">
        <w:rPr>
          <w:rFonts w:ascii="Times New Roman" w:hAnsi="Times New Roman"/>
          <w:b/>
          <w:sz w:val="24"/>
          <w:szCs w:val="24"/>
        </w:rPr>
        <w:t>1.3.</w:t>
      </w:r>
      <w:r w:rsidRPr="001D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78E">
        <w:rPr>
          <w:rFonts w:ascii="Times New Roman" w:hAnsi="Times New Roman" w:cs="Times New Roman"/>
          <w:b/>
          <w:sz w:val="24"/>
          <w:szCs w:val="24"/>
        </w:rPr>
        <w:t xml:space="preserve"> Место и роль учебного предмета</w:t>
      </w:r>
    </w:p>
    <w:p w:rsidR="00A204E9" w:rsidRPr="00166EBB" w:rsidRDefault="00A204E9" w:rsidP="001D1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</w:rPr>
        <w:t>Иностранный язык как учебный предмет наряду с родным языком и литературой вхо</w:t>
      </w:r>
      <w:r>
        <w:rPr>
          <w:rFonts w:ascii="Times New Roman" w:hAnsi="Times New Roman" w:cs="Times New Roman"/>
          <w:color w:val="000000"/>
          <w:sz w:val="24"/>
          <w:szCs w:val="24"/>
        </w:rPr>
        <w:t>дит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область «Филология», закладывая основы филологического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 xml:space="preserve"> и формируя коммуникативную культуру школьника.</w:t>
      </w:r>
    </w:p>
    <w:p w:rsidR="00A204E9" w:rsidRPr="00166EBB" w:rsidRDefault="00A204E9" w:rsidP="001D1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ельных учреждений Российской Феде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>рации отводит 525 ч (из расчета 3 учебных часа в неделю) для обязательного изучения учеба предмета «Иностранный язык» на этапе основного (общег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>о) образования. Объем инвариантной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 xml:space="preserve"> части от указанного количества часов составляет 395 ч, то есть 75 % учебного времени. 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>ные 25 % учебного времени составляют вариативную часть программы, содержание 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рой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авторами тематического планирования.</w:t>
      </w:r>
    </w:p>
    <w:p w:rsidR="00A204E9" w:rsidRDefault="00A204E9" w:rsidP="00391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</w:rPr>
        <w:t>В ряде общеобразовательных учреждений Российской Федерации на изучение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>го языка выделяется более 3 ч в неделю, что позволяет изучат</w:t>
      </w:r>
      <w:r>
        <w:rPr>
          <w:rFonts w:ascii="Times New Roman" w:hAnsi="Times New Roman" w:cs="Times New Roman"/>
          <w:color w:val="000000"/>
          <w:sz w:val="24"/>
          <w:szCs w:val="24"/>
        </w:rPr>
        <w:t>ь его более интенсивно и углубленно</w:t>
      </w:r>
      <w:r w:rsidRPr="00166E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04E9" w:rsidRPr="00391F1D" w:rsidRDefault="00A204E9" w:rsidP="00391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7BFC">
        <w:rPr>
          <w:rFonts w:ascii="Times New Roman" w:hAnsi="Times New Roman" w:cs="Times New Roman"/>
          <w:b/>
          <w:sz w:val="24"/>
          <w:szCs w:val="24"/>
        </w:rPr>
        <w:t>1.4.</w:t>
      </w:r>
      <w:r w:rsidRPr="001D178E">
        <w:rPr>
          <w:rFonts w:ascii="Times New Roman" w:hAnsi="Times New Roman" w:cs="Times New Roman"/>
          <w:b/>
          <w:sz w:val="24"/>
          <w:szCs w:val="24"/>
        </w:rPr>
        <w:t xml:space="preserve"> Количество часов в соответствие с учебным планом</w:t>
      </w:r>
    </w:p>
    <w:p w:rsidR="00A204E9" w:rsidRPr="002057DE" w:rsidRDefault="00A204E9" w:rsidP="00205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076">
        <w:rPr>
          <w:rFonts w:ascii="Times New Roman" w:hAnsi="Times New Roman" w:cs="Times New Roman"/>
          <w:sz w:val="24"/>
          <w:szCs w:val="24"/>
        </w:rPr>
        <w:t>Согласно уч</w:t>
      </w:r>
      <w:r>
        <w:rPr>
          <w:rFonts w:ascii="Times New Roman" w:hAnsi="Times New Roman" w:cs="Times New Roman"/>
          <w:sz w:val="24"/>
          <w:szCs w:val="24"/>
        </w:rPr>
        <w:t>ебному плану гимназии на 2014-2015</w:t>
      </w:r>
      <w:r w:rsidRPr="00366076">
        <w:rPr>
          <w:rFonts w:ascii="Times New Roman" w:hAnsi="Times New Roman" w:cs="Times New Roman"/>
          <w:sz w:val="24"/>
          <w:szCs w:val="24"/>
        </w:rPr>
        <w:t xml:space="preserve"> учебный год и в соответствии с гуманитарным профилем н</w:t>
      </w:r>
      <w:r>
        <w:rPr>
          <w:rFonts w:ascii="Times New Roman" w:hAnsi="Times New Roman" w:cs="Times New Roman"/>
          <w:sz w:val="24"/>
          <w:szCs w:val="24"/>
        </w:rPr>
        <w:t xml:space="preserve">а изучение английского языка в </w:t>
      </w:r>
      <w:r w:rsidRPr="002057DE">
        <w:rPr>
          <w:rFonts w:ascii="Times New Roman" w:hAnsi="Times New Roman" w:cs="Times New Roman"/>
          <w:sz w:val="24"/>
          <w:szCs w:val="24"/>
        </w:rPr>
        <w:t>5 классе выделено 5 часов в неделю: 3 часа за счет федерального компонента и 2 часа за счет компонента гимназии. В соответствии с календарным учебным графиком в  2014-2015учебном  году учебными являются 35 недель.Таким образом, с учетом праздничных дней и каникул количество часов в параллели составило:</w:t>
      </w:r>
    </w:p>
    <w:p w:rsidR="00A204E9" w:rsidRDefault="00A204E9" w:rsidP="0074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«А» - 1</w:t>
      </w:r>
      <w:r w:rsidRPr="00211D0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час, </w:t>
      </w:r>
    </w:p>
    <w:p w:rsidR="00A204E9" w:rsidRDefault="00A204E9" w:rsidP="0074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«Б» - 1</w:t>
      </w:r>
      <w:r w:rsidRPr="00211D0E">
        <w:rPr>
          <w:rFonts w:ascii="Times New Roman" w:hAnsi="Times New Roman" w:cs="Times New Roman"/>
          <w:sz w:val="24"/>
          <w:szCs w:val="24"/>
        </w:rPr>
        <w:t>71</w:t>
      </w:r>
      <w:r w:rsidRPr="0036607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ас.</w:t>
      </w:r>
    </w:p>
    <w:p w:rsidR="00A204E9" w:rsidRPr="002057DE" w:rsidRDefault="00A204E9" w:rsidP="0074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DE">
        <w:rPr>
          <w:rFonts w:ascii="Times New Roman" w:hAnsi="Times New Roman" w:cs="Times New Roman"/>
          <w:sz w:val="24"/>
          <w:szCs w:val="24"/>
        </w:rPr>
        <w:t xml:space="preserve">5 «В» - </w:t>
      </w:r>
      <w:bookmarkStart w:id="0" w:name="_GoBack"/>
      <w:bookmarkEnd w:id="0"/>
      <w:r w:rsidRPr="002057DE">
        <w:rPr>
          <w:rFonts w:ascii="Times New Roman" w:hAnsi="Times New Roman" w:cs="Times New Roman"/>
          <w:sz w:val="24"/>
          <w:szCs w:val="24"/>
        </w:rPr>
        <w:t>170 часов.</w:t>
      </w:r>
    </w:p>
    <w:p w:rsidR="00A204E9" w:rsidRDefault="00A204E9" w:rsidP="0074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4E9" w:rsidRPr="003A7BFC" w:rsidRDefault="00A204E9" w:rsidP="0074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4E9" w:rsidRPr="00366076" w:rsidRDefault="00A204E9" w:rsidP="00366076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07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204E9" w:rsidRDefault="00A204E9" w:rsidP="0036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0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Наименование разделов учебной программы и характеристика</w:t>
      </w:r>
    </w:p>
    <w:p w:rsidR="00A204E9" w:rsidRPr="005C2CB4" w:rsidRDefault="00A204E9" w:rsidP="0036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содержательных линий</w:t>
      </w:r>
    </w:p>
    <w:p w:rsidR="00A204E9" w:rsidRDefault="00A204E9" w:rsidP="0036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4E9" w:rsidRPr="001A67F8" w:rsidRDefault="00A204E9" w:rsidP="004A73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7F8">
        <w:rPr>
          <w:rFonts w:ascii="Times New Roman" w:hAnsi="Times New Roman" w:cs="Times New Roman"/>
          <w:b/>
          <w:sz w:val="24"/>
          <w:szCs w:val="24"/>
          <w:lang w:eastAsia="ru-RU"/>
        </w:rPr>
        <w:t>Всё о себе 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1A67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1A67F8">
        <w:rPr>
          <w:rFonts w:ascii="Times New Roman" w:hAnsi="Times New Roman"/>
          <w:b/>
          <w:sz w:val="24"/>
          <w:szCs w:val="24"/>
        </w:rPr>
        <w:t xml:space="preserve"> </w:t>
      </w:r>
    </w:p>
    <w:p w:rsidR="00A204E9" w:rsidRDefault="00A204E9" w:rsidP="004A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Личная идентификация,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Вещи, которые у нас есть, место проживания, профессии, род занятий, с</w:t>
      </w:r>
      <w:r w:rsidRPr="0057598B">
        <w:rPr>
          <w:rFonts w:ascii="Times New Roman" w:hAnsi="Times New Roman"/>
          <w:sz w:val="24"/>
          <w:szCs w:val="24"/>
        </w:rPr>
        <w:t>емья друга.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Повседневная жизнь – 7 часов</w:t>
      </w:r>
    </w:p>
    <w:p w:rsidR="00A204E9" w:rsidRDefault="00A204E9" w:rsidP="004A7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Моя жизнь  дома,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комнаты в доме,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повторяем грамматику,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расписание уроков,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современные удобства,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современные удобства,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каникулы, зачем 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  знать иностран</w:t>
      </w:r>
      <w:r w:rsidRPr="0057598B">
        <w:rPr>
          <w:rFonts w:ascii="Times New Roman" w:hAnsi="Times New Roman"/>
          <w:sz w:val="24"/>
          <w:szCs w:val="24"/>
        </w:rPr>
        <w:t>ный язык</w:t>
      </w:r>
      <w:r>
        <w:rPr>
          <w:rFonts w:ascii="Times New Roman" w:hAnsi="Times New Roman"/>
          <w:sz w:val="24"/>
          <w:szCs w:val="24"/>
        </w:rPr>
        <w:t>,</w:t>
      </w:r>
      <w:r w:rsidRPr="001A67F8">
        <w:rPr>
          <w:rFonts w:ascii="Times New Roman" w:hAnsi="Times New Roman"/>
          <w:sz w:val="24"/>
          <w:szCs w:val="24"/>
        </w:rPr>
        <w:t xml:space="preserve"> </w:t>
      </w:r>
      <w:r w:rsidRPr="00575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наши </w:t>
      </w:r>
      <w:r w:rsidRPr="0057598B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а.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Свободное время – 9 часов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Увлечения и интересы,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57598B">
        <w:rPr>
          <w:rFonts w:ascii="Times New Roman" w:hAnsi="Times New Roman"/>
          <w:sz w:val="24"/>
          <w:szCs w:val="24"/>
        </w:rPr>
        <w:t>юбимые занятия</w:t>
      </w:r>
      <w:r>
        <w:rPr>
          <w:rFonts w:ascii="Times New Roman" w:hAnsi="Times New Roman"/>
          <w:sz w:val="24"/>
          <w:szCs w:val="24"/>
        </w:rPr>
        <w:t>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известные писатели,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музыка,</w:t>
      </w:r>
      <w:r w:rsidRPr="0057598B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7598B">
        <w:rPr>
          <w:rFonts w:ascii="Times New Roman" w:hAnsi="Times New Roman"/>
          <w:sz w:val="24"/>
          <w:szCs w:val="24"/>
        </w:rPr>
        <w:t>рганизация досуга</w:t>
      </w:r>
      <w:r>
        <w:rPr>
          <w:rFonts w:ascii="Times New Roman" w:hAnsi="Times New Roman"/>
          <w:sz w:val="24"/>
          <w:szCs w:val="24"/>
        </w:rPr>
        <w:t>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57598B">
        <w:rPr>
          <w:rFonts w:ascii="Times New Roman" w:hAnsi="Times New Roman"/>
          <w:sz w:val="24"/>
          <w:szCs w:val="24"/>
        </w:rPr>
        <w:t>обби</w:t>
      </w:r>
      <w:r>
        <w:rPr>
          <w:rFonts w:ascii="Times New Roman" w:hAnsi="Times New Roman"/>
          <w:sz w:val="24"/>
          <w:szCs w:val="24"/>
        </w:rPr>
        <w:t>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свободное время,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7598B">
        <w:rPr>
          <w:rFonts w:ascii="Times New Roman" w:hAnsi="Times New Roman"/>
          <w:sz w:val="24"/>
          <w:szCs w:val="24"/>
        </w:rPr>
        <w:t>порт в моей жизни</w:t>
      </w:r>
      <w:r>
        <w:rPr>
          <w:rFonts w:ascii="Times New Roman" w:hAnsi="Times New Roman"/>
          <w:sz w:val="24"/>
          <w:szCs w:val="24"/>
        </w:rPr>
        <w:t>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57598B">
        <w:rPr>
          <w:rFonts w:ascii="Times New Roman" w:hAnsi="Times New Roman"/>
          <w:sz w:val="24"/>
          <w:szCs w:val="24"/>
        </w:rPr>
        <w:t>ританский музей</w:t>
      </w:r>
      <w:r>
        <w:rPr>
          <w:rFonts w:ascii="Times New Roman" w:hAnsi="Times New Roman"/>
          <w:sz w:val="24"/>
          <w:szCs w:val="24"/>
        </w:rPr>
        <w:t>.</w:t>
      </w:r>
    </w:p>
    <w:p w:rsidR="00A204E9" w:rsidRPr="00A829AD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9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Путешествия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A829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</w:t>
      </w:r>
    </w:p>
    <w:p w:rsidR="00A204E9" w:rsidRDefault="00A204E9" w:rsidP="004A7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Виды путешествий, средства передвижения,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 о путешествии, 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7598B">
        <w:rPr>
          <w:rFonts w:ascii="Times New Roman" w:hAnsi="Times New Roman"/>
          <w:sz w:val="24"/>
          <w:szCs w:val="24"/>
        </w:rPr>
        <w:t>рганизация путешествия</w:t>
      </w:r>
      <w:r>
        <w:rPr>
          <w:rFonts w:ascii="Times New Roman" w:hAnsi="Times New Roman"/>
          <w:sz w:val="24"/>
          <w:szCs w:val="24"/>
        </w:rPr>
        <w:t>, в аэропорту, в гостинице,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любим  путешествовать,</w:t>
      </w:r>
      <w:r w:rsidRPr="00A82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7598B">
        <w:rPr>
          <w:rFonts w:ascii="Times New Roman" w:hAnsi="Times New Roman"/>
          <w:sz w:val="24"/>
          <w:szCs w:val="24"/>
        </w:rPr>
        <w:t>оё путешествие.</w:t>
      </w:r>
    </w:p>
    <w:p w:rsidR="00A204E9" w:rsidRPr="00A829AD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Страны и традиции – 11 часов</w:t>
      </w:r>
    </w:p>
    <w:p w:rsidR="00A204E9" w:rsidRDefault="00A204E9" w:rsidP="004A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Из</w:t>
      </w:r>
      <w:r w:rsidRPr="0057598B">
        <w:rPr>
          <w:rFonts w:ascii="Times New Roman" w:hAnsi="Times New Roman"/>
          <w:sz w:val="24"/>
          <w:szCs w:val="24"/>
        </w:rPr>
        <w:t>вестные</w:t>
      </w:r>
      <w:r>
        <w:rPr>
          <w:rFonts w:ascii="Times New Roman" w:hAnsi="Times New Roman"/>
          <w:sz w:val="24"/>
          <w:szCs w:val="24"/>
        </w:rPr>
        <w:t xml:space="preserve"> достопримечательности,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страны и их символы,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истории стран,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традиционная еда,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известные люди,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национальные традиции,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праздники разных стран,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7598B">
        <w:rPr>
          <w:rFonts w:ascii="Times New Roman" w:hAnsi="Times New Roman"/>
          <w:sz w:val="24"/>
          <w:szCs w:val="24"/>
        </w:rPr>
        <w:t xml:space="preserve">усские </w:t>
      </w:r>
      <w:r>
        <w:rPr>
          <w:rFonts w:ascii="Times New Roman" w:hAnsi="Times New Roman"/>
          <w:sz w:val="24"/>
          <w:szCs w:val="24"/>
        </w:rPr>
        <w:t>традиции,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7598B">
        <w:rPr>
          <w:rFonts w:ascii="Times New Roman" w:hAnsi="Times New Roman"/>
          <w:sz w:val="24"/>
          <w:szCs w:val="24"/>
        </w:rPr>
        <w:t>собые даты.</w:t>
      </w:r>
    </w:p>
    <w:p w:rsidR="00A204E9" w:rsidRPr="00AE16C6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Мир вокруг нас – 37 часа</w:t>
      </w:r>
    </w:p>
    <w:p w:rsidR="00A204E9" w:rsidRDefault="00A204E9" w:rsidP="004A73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вокруг,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598B">
        <w:rPr>
          <w:rFonts w:ascii="Times New Roman" w:hAnsi="Times New Roman"/>
          <w:sz w:val="24"/>
          <w:szCs w:val="24"/>
        </w:rPr>
        <w:t>риветствуя друг друга</w:t>
      </w:r>
      <w:r>
        <w:rPr>
          <w:rFonts w:ascii="Times New Roman" w:hAnsi="Times New Roman"/>
          <w:sz w:val="24"/>
          <w:szCs w:val="24"/>
        </w:rPr>
        <w:t>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7598B">
        <w:rPr>
          <w:rFonts w:ascii="Times New Roman" w:hAnsi="Times New Roman"/>
          <w:sz w:val="24"/>
          <w:szCs w:val="24"/>
        </w:rPr>
        <w:t>расота мира</w:t>
      </w:r>
      <w:r>
        <w:rPr>
          <w:rFonts w:ascii="Times New Roman" w:hAnsi="Times New Roman"/>
          <w:sz w:val="24"/>
          <w:szCs w:val="24"/>
        </w:rPr>
        <w:t>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страны и континенты,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7598B">
        <w:rPr>
          <w:rFonts w:ascii="Times New Roman" w:hAnsi="Times New Roman"/>
          <w:sz w:val="24"/>
          <w:szCs w:val="24"/>
        </w:rPr>
        <w:t>траны и национальности</w:t>
      </w:r>
      <w:r>
        <w:rPr>
          <w:rFonts w:ascii="Times New Roman" w:hAnsi="Times New Roman"/>
          <w:sz w:val="24"/>
          <w:szCs w:val="24"/>
        </w:rPr>
        <w:t>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национальности и языки,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мир, в котором я живу,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7598B">
        <w:rPr>
          <w:rFonts w:ascii="Times New Roman" w:hAnsi="Times New Roman"/>
          <w:sz w:val="24"/>
          <w:szCs w:val="24"/>
        </w:rPr>
        <w:t>нглоговорящие страны</w:t>
      </w:r>
      <w:r>
        <w:rPr>
          <w:rFonts w:ascii="Times New Roman" w:hAnsi="Times New Roman"/>
          <w:sz w:val="24"/>
          <w:szCs w:val="24"/>
        </w:rPr>
        <w:t>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вежливое прощание,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мы делали раньше,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вежливое приглашение,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животные в опасности,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7598B">
        <w:rPr>
          <w:rFonts w:ascii="Times New Roman" w:hAnsi="Times New Roman"/>
          <w:sz w:val="24"/>
          <w:szCs w:val="24"/>
        </w:rPr>
        <w:t>лова б</w:t>
      </w:r>
      <w:r>
        <w:rPr>
          <w:rFonts w:ascii="Times New Roman" w:hAnsi="Times New Roman"/>
          <w:sz w:val="24"/>
          <w:szCs w:val="24"/>
        </w:rPr>
        <w:t>лагодарности,м</w:t>
      </w:r>
      <w:r w:rsidRPr="0057598B">
        <w:rPr>
          <w:rFonts w:ascii="Times New Roman" w:hAnsi="Times New Roman"/>
          <w:sz w:val="24"/>
          <w:szCs w:val="24"/>
        </w:rPr>
        <w:t>ир цветов.</w:t>
      </w:r>
      <w:r w:rsidRPr="00AE16C6">
        <w:rPr>
          <w:rFonts w:ascii="Times New Roman" w:hAnsi="Times New Roman"/>
          <w:sz w:val="24"/>
          <w:szCs w:val="24"/>
        </w:rPr>
        <w:t xml:space="preserve"> 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98B">
        <w:rPr>
          <w:rFonts w:ascii="Times New Roman" w:hAnsi="Times New Roman"/>
          <w:b/>
          <w:sz w:val="24"/>
          <w:szCs w:val="24"/>
        </w:rPr>
        <w:t>Великобритания</w:t>
      </w:r>
      <w:r>
        <w:rPr>
          <w:rFonts w:ascii="Times New Roman" w:hAnsi="Times New Roman"/>
          <w:b/>
          <w:sz w:val="24"/>
          <w:szCs w:val="24"/>
        </w:rPr>
        <w:t xml:space="preserve"> – 23 часов</w:t>
      </w:r>
    </w:p>
    <w:p w:rsidR="00A204E9" w:rsidRDefault="00A204E9" w:rsidP="004A73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98B">
        <w:rPr>
          <w:rFonts w:ascii="Times New Roman" w:hAnsi="Times New Roman"/>
          <w:sz w:val="24"/>
          <w:szCs w:val="24"/>
        </w:rPr>
        <w:t>География Великобритании</w:t>
      </w:r>
      <w:r>
        <w:rPr>
          <w:rFonts w:ascii="Times New Roman" w:hAnsi="Times New Roman"/>
          <w:sz w:val="24"/>
          <w:szCs w:val="24"/>
        </w:rPr>
        <w:t>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страны,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климат, погода и природа страны,</w:t>
      </w:r>
    </w:p>
    <w:p w:rsidR="00A204E9" w:rsidRDefault="00A204E9" w:rsidP="004A7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 парламент,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монархия в Британии, английские комплименты,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британская  вежливость,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 жизни Британцев,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манеры за столом,</w:t>
      </w:r>
      <w:r w:rsidRPr="00AE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7598B">
        <w:rPr>
          <w:rFonts w:ascii="Times New Roman" w:hAnsi="Times New Roman"/>
          <w:sz w:val="24"/>
          <w:szCs w:val="24"/>
        </w:rPr>
        <w:t>азличия в образе жизни.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Pr="005B5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204E9" w:rsidRPr="00211D0E" w:rsidRDefault="00A204E9" w:rsidP="00C368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Забота о здоровье,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правильно извиниться, различные заболевания,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7598B">
        <w:rPr>
          <w:rFonts w:ascii="Times New Roman" w:hAnsi="Times New Roman"/>
          <w:sz w:val="24"/>
          <w:szCs w:val="24"/>
        </w:rPr>
        <w:t>ак быть здоровым</w:t>
      </w:r>
      <w:r>
        <w:rPr>
          <w:rFonts w:ascii="Times New Roman" w:hAnsi="Times New Roman"/>
          <w:sz w:val="24"/>
          <w:szCs w:val="24"/>
        </w:rPr>
        <w:t>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приёме у врача,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советы врача, предписания врача, в аптеке,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правильное питание,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быть здоровым, к</w:t>
      </w:r>
      <w:r w:rsidRPr="0057598B">
        <w:rPr>
          <w:rFonts w:ascii="Times New Roman" w:hAnsi="Times New Roman"/>
          <w:sz w:val="24"/>
          <w:szCs w:val="24"/>
        </w:rPr>
        <w:t>ак быть в форме.</w:t>
      </w:r>
    </w:p>
    <w:p w:rsidR="00A204E9" w:rsidRDefault="00A204E9" w:rsidP="00C36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Спорт и игры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5B5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204E9" w:rsidRDefault="00A204E9" w:rsidP="004A73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Популярные виды спорта,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7598B">
        <w:rPr>
          <w:rFonts w:ascii="Times New Roman" w:hAnsi="Times New Roman"/>
          <w:sz w:val="24"/>
          <w:szCs w:val="24"/>
        </w:rPr>
        <w:t>порт в Великобритании</w:t>
      </w:r>
      <w:r>
        <w:rPr>
          <w:rFonts w:ascii="Times New Roman" w:hAnsi="Times New Roman"/>
          <w:sz w:val="24"/>
          <w:szCs w:val="24"/>
        </w:rPr>
        <w:t xml:space="preserve"> и  России,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истории спорта,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спортивные игры,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 спорта,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спорт выбрать,</w:t>
      </w:r>
      <w:r w:rsidRPr="005B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7598B">
        <w:rPr>
          <w:rFonts w:ascii="Times New Roman" w:hAnsi="Times New Roman"/>
          <w:sz w:val="24"/>
          <w:szCs w:val="24"/>
        </w:rPr>
        <w:t>порт в нашей жизни.</w:t>
      </w:r>
    </w:p>
    <w:p w:rsidR="00A204E9" w:rsidRPr="004A7301" w:rsidRDefault="00A204E9" w:rsidP="004A73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3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Покупки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  <w:r w:rsidRPr="004A73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4A7301">
        <w:rPr>
          <w:rFonts w:ascii="Times New Roman" w:hAnsi="Times New Roman"/>
          <w:b/>
          <w:sz w:val="24"/>
          <w:szCs w:val="24"/>
        </w:rPr>
        <w:t xml:space="preserve"> </w:t>
      </w:r>
    </w:p>
    <w:p w:rsidR="00A204E9" w:rsidRPr="00C36843" w:rsidRDefault="00A204E9" w:rsidP="00C368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98B">
        <w:rPr>
          <w:rFonts w:ascii="Times New Roman" w:hAnsi="Times New Roman"/>
          <w:sz w:val="24"/>
          <w:szCs w:val="24"/>
        </w:rPr>
        <w:t>Выражаем согласие</w:t>
      </w:r>
      <w:r>
        <w:rPr>
          <w:rFonts w:ascii="Times New Roman" w:hAnsi="Times New Roman"/>
          <w:sz w:val="24"/>
          <w:szCs w:val="24"/>
        </w:rPr>
        <w:t>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различные магазины,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упаковки продуктов,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посещение магазина,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разговор с продавцом, универсам и его отделы,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денежные единицы Великобритании и США,</w:t>
      </w:r>
      <w:r w:rsidRPr="005759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торговом центре,</w:t>
      </w:r>
      <w:r w:rsidRPr="004A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7598B">
        <w:rPr>
          <w:rFonts w:ascii="Times New Roman" w:hAnsi="Times New Roman"/>
          <w:sz w:val="24"/>
          <w:szCs w:val="24"/>
        </w:rPr>
        <w:t>ои покупки.</w:t>
      </w:r>
    </w:p>
    <w:p w:rsidR="00A204E9" w:rsidRPr="00C36843" w:rsidRDefault="00A204E9" w:rsidP="00C368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основных видах речевой деятельности, второй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социокультурные знания и умения.</w:t>
      </w:r>
      <w:r w:rsidRPr="00C36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циокультурной.</w:t>
      </w:r>
    </w:p>
    <w:p w:rsidR="00A204E9" w:rsidRPr="00211D0E" w:rsidRDefault="00A204E9" w:rsidP="00C368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знаниями, которые составляют предмет содержания речи и обеспечивают взаимопони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мание в социокультурной/межкультурной коммуникации. Все три указанные основные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A204E9" w:rsidRPr="005C2CB4" w:rsidRDefault="00A204E9" w:rsidP="00E4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E9" w:rsidRPr="00E41A09" w:rsidRDefault="00A204E9" w:rsidP="00E44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tbl>
      <w:tblPr>
        <w:tblpPr w:leftFromText="180" w:rightFromText="180" w:vertAnchor="text" w:horzAnchor="margin" w:tblpY="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184"/>
        <w:gridCol w:w="2848"/>
        <w:gridCol w:w="3389"/>
      </w:tblGrid>
      <w:tr w:rsidR="00A204E9" w:rsidRPr="00035244" w:rsidTr="00E41A09">
        <w:tc>
          <w:tcPr>
            <w:tcW w:w="574" w:type="dxa"/>
            <w:vMerge w:val="restart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  <w:vMerge w:val="restart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6237" w:type="dxa"/>
            <w:gridSpan w:val="2"/>
          </w:tcPr>
          <w:p w:rsidR="00A204E9" w:rsidRPr="00035244" w:rsidRDefault="00A204E9" w:rsidP="00E41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A204E9" w:rsidRPr="00035244" w:rsidTr="00E41A09">
        <w:tc>
          <w:tcPr>
            <w:tcW w:w="574" w:type="dxa"/>
            <w:vMerge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204E9" w:rsidRPr="00035244" w:rsidRDefault="00A204E9" w:rsidP="00E41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389" w:type="dxa"/>
          </w:tcPr>
          <w:p w:rsidR="00A204E9" w:rsidRPr="00035244" w:rsidRDefault="00A204E9" w:rsidP="00E41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A204E9" w:rsidRPr="00035244" w:rsidTr="00E41A09">
        <w:tc>
          <w:tcPr>
            <w:tcW w:w="57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2848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</w:tc>
        <w:tc>
          <w:tcPr>
            <w:tcW w:w="3389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профессии родственников, заполнять анкету при найме на работу,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резюме,  беседовать о п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нах на путешествия, писать адрес и открытку с места отдыха, об увлечениях, о домашних животных и комнатных растениях</w:t>
            </w:r>
          </w:p>
        </w:tc>
      </w:tr>
      <w:tr w:rsidR="00A204E9" w:rsidRPr="00035244" w:rsidTr="00E41A09">
        <w:tc>
          <w:tcPr>
            <w:tcW w:w="57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2848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предметов, особенности жизни и деятельности людей в Великобритании, названия монет, упаковок продуктов, спортивных игр и видов спорта</w:t>
            </w:r>
          </w:p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говорить о своей</w:t>
            </w:r>
          </w:p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школьной жизни, о работе учителя, врача, продавца, политического деятеля, жизни спортсмена</w:t>
            </w:r>
          </w:p>
        </w:tc>
      </w:tr>
      <w:tr w:rsidR="00A204E9" w:rsidRPr="00035244" w:rsidTr="00E41A09">
        <w:tc>
          <w:tcPr>
            <w:tcW w:w="57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2848" w:type="dxa"/>
          </w:tcPr>
          <w:p w:rsidR="00A204E9" w:rsidRPr="00035244" w:rsidRDefault="00A204E9" w:rsidP="00E44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коммуника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ции со сверстниками, взрослыми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учителями, поведения во время путе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шествий, на приёме у врача, в магазине </w:t>
            </w:r>
          </w:p>
        </w:tc>
        <w:tc>
          <w:tcPr>
            <w:tcW w:w="3389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использовать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англ. разговор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ные выражения,</w:t>
            </w:r>
          </w:p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по теме</w:t>
            </w:r>
          </w:p>
        </w:tc>
      </w:tr>
      <w:tr w:rsidR="00A204E9" w:rsidRPr="00035244" w:rsidTr="00E41A09">
        <w:tc>
          <w:tcPr>
            <w:tcW w:w="57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 отношений в многонациональ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ном обществе</w:t>
            </w:r>
          </w:p>
        </w:tc>
        <w:tc>
          <w:tcPr>
            <w:tcW w:w="2848" w:type="dxa"/>
          </w:tcPr>
          <w:p w:rsidR="00A204E9" w:rsidRPr="00035244" w:rsidRDefault="00A204E9" w:rsidP="00E44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некоторые сведения</w:t>
            </w:r>
            <w:r w:rsidRPr="00E4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по истории Англии,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России, осо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бенности жизни городов, законы построения отношений</w:t>
            </w:r>
            <w:r w:rsidRPr="00E4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между народами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мире, названия достопри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мечательностей, праздников</w:t>
            </w:r>
          </w:p>
        </w:tc>
        <w:tc>
          <w:tcPr>
            <w:tcW w:w="3389" w:type="dxa"/>
          </w:tcPr>
          <w:p w:rsidR="00A204E9" w:rsidRPr="00035244" w:rsidRDefault="00A204E9" w:rsidP="00E41A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ние к истории, культуре, традициям людей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</w:tr>
    </w:tbl>
    <w:p w:rsidR="00A204E9" w:rsidRPr="00035244" w:rsidRDefault="00A204E9" w:rsidP="004A730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4E9" w:rsidRPr="00E41A09" w:rsidRDefault="00A204E9" w:rsidP="00E41A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Требования к уровню подготовленности обучающихся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говорении: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:rsidR="00A204E9" w:rsidRPr="006C67B2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танного или </w:t>
      </w:r>
      <w:r w:rsidRPr="006C67B2">
        <w:rPr>
          <w:rFonts w:ascii="Times New Roman" w:hAnsi="Times New Roman" w:cs="Times New Roman"/>
          <w:color w:val="000000"/>
          <w:sz w:val="24"/>
          <w:szCs w:val="24"/>
        </w:rPr>
        <w:t>услышанного, выражать свое отношение к прочитанному/ услышанному, давать краткую характеристику персонажей;</w:t>
      </w:r>
    </w:p>
    <w:p w:rsidR="00A204E9" w:rsidRPr="006C67B2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</w:rPr>
        <w:t>аудировании:</w:t>
      </w:r>
    </w:p>
    <w:p w:rsidR="00A204E9" w:rsidRPr="006C67B2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t>, относящихся к разным коммуникативным типам речи (сообщение/рассказ/ин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чтении: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письменной речи: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:rsidR="00A204E9" w:rsidRPr="007652C1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A204E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7652C1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A204E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A204E9" w:rsidRDefault="00A204E9" w:rsidP="00B2270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E54882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оценки планируемых результатов</w:t>
      </w:r>
    </w:p>
    <w:p w:rsidR="00A204E9" w:rsidRDefault="00A204E9" w:rsidP="00B43F5A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21F0A">
        <w:rPr>
          <w:rFonts w:ascii="Times New Roman" w:hAnsi="Times New Roman" w:cs="Times New Roman"/>
          <w:bCs/>
          <w:sz w:val="24"/>
          <w:szCs w:val="24"/>
        </w:rPr>
        <w:t>Формы и виды контроля: диктант, лексико-грамматическая самостоятельная работа, лексико-грамматическая контрольная работа</w:t>
      </w:r>
      <w:r>
        <w:rPr>
          <w:rFonts w:ascii="Times New Roman" w:hAnsi="Times New Roman" w:cs="Times New Roman"/>
          <w:bCs/>
          <w:sz w:val="24"/>
          <w:szCs w:val="24"/>
        </w:rPr>
        <w:t>, устный опрос</w:t>
      </w:r>
      <w:r w:rsidRPr="00121F0A">
        <w:rPr>
          <w:rFonts w:ascii="Times New Roman" w:hAnsi="Times New Roman" w:cs="Times New Roman"/>
          <w:bCs/>
          <w:sz w:val="24"/>
          <w:szCs w:val="24"/>
        </w:rPr>
        <w:t>.</w:t>
      </w:r>
    </w:p>
    <w:p w:rsidR="00A204E9" w:rsidRPr="00B43F5A" w:rsidRDefault="00A204E9" w:rsidP="00B43F5A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Контроль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количества бал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и основные факты, о которых сообщается в тексте (ознакоми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Pr="004A468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</w:t>
      </w:r>
      <w:r>
        <w:rPr>
          <w:rFonts w:ascii="Times New Roman" w:hAnsi="Times New Roman" w:cs="Times New Roman"/>
          <w:color w:val="000000"/>
          <w:sz w:val="24"/>
          <w:szCs w:val="24"/>
        </w:rPr>
        <w:t>з нескольких вариантов отве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89-71% - оценка 4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70-60% - оценка 3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ся по следующим параметрам: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A204E9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:rsidR="00A204E9" w:rsidRPr="00DF0DFD" w:rsidRDefault="00A204E9" w:rsidP="00FD61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0DFD"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 полностью: даны полные ответы  на три  заданных вопроса. Правильно выбраны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:rsidR="00A204E9" w:rsidRPr="00BD4059" w:rsidRDefault="00A204E9" w:rsidP="00FD61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языковые ошибки, </w:t>
      </w:r>
      <w:r w:rsidRPr="00BD4059">
        <w:rPr>
          <w:rFonts w:ascii="Times New Roman" w:hAnsi="Times New Roman"/>
          <w:sz w:val="24"/>
          <w:szCs w:val="24"/>
        </w:rPr>
        <w:t>не затрудняющие  понимания (до</w:t>
      </w:r>
      <w:r>
        <w:rPr>
          <w:rFonts w:ascii="Times New Roman" w:hAnsi="Times New Roman"/>
          <w:sz w:val="24"/>
          <w:szCs w:val="24"/>
        </w:rPr>
        <w:t>пускается  не более 4  негрубых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:rsidR="00A204E9" w:rsidRPr="00BD405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59">
        <w:rPr>
          <w:rFonts w:ascii="Times New Roman" w:hAnsi="Times New Roman"/>
          <w:sz w:val="24"/>
          <w:szCs w:val="24"/>
        </w:rPr>
        <w:t>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Допущенные орфографические  и пунктуационные ошибки не затрудняют  понимания (допускается  не более 3–4  ошибок)</w:t>
      </w:r>
      <w:r>
        <w:rPr>
          <w:rFonts w:ascii="Times New Roman" w:hAnsi="Times New Roman"/>
          <w:sz w:val="24"/>
          <w:szCs w:val="24"/>
        </w:rPr>
        <w:t>.</w:t>
      </w:r>
    </w:p>
    <w:p w:rsidR="00A204E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A204E9" w:rsidRPr="00BD405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59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Допущены многочисленные  языковые  ошибки,  которые затрудняют понимание текста.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Допущены многочисленные орфографичес</w:t>
      </w:r>
      <w:r>
        <w:rPr>
          <w:rFonts w:ascii="Times New Roman" w:hAnsi="Times New Roman"/>
          <w:sz w:val="24"/>
          <w:szCs w:val="24"/>
        </w:rPr>
        <w:t xml:space="preserve">кие   и пунктуационные ошибки </w:t>
      </w:r>
      <w:r w:rsidRPr="00BD4059">
        <w:rPr>
          <w:rFonts w:ascii="Times New Roman" w:hAnsi="Times New Roman"/>
          <w:sz w:val="24"/>
          <w:szCs w:val="24"/>
        </w:rPr>
        <w:t>И/ИЛИ допущены ошибки, которые затрудняют понимание текста грубых ошибок).</w:t>
      </w:r>
    </w:p>
    <w:p w:rsidR="00A204E9" w:rsidRPr="00BD4059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</w:t>
      </w:r>
    </w:p>
    <w:p w:rsidR="00A204E9" w:rsidRPr="00FD61DC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тематического монологического</w:t>
      </w:r>
      <w:r w:rsidRPr="0023499D">
        <w:rPr>
          <w:rFonts w:ascii="Times New Roman" w:hAnsi="Times New Roman" w:cs="Times New Roman"/>
          <w:b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A204E9" w:rsidRPr="004A468D" w:rsidRDefault="00A204E9" w:rsidP="00FD61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A204E9" w:rsidRPr="00FD61DC" w:rsidRDefault="00A204E9" w:rsidP="00FD6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b/>
          <w:sz w:val="24"/>
          <w:szCs w:val="24"/>
        </w:rPr>
        <w:t>5 баллов</w:t>
      </w:r>
    </w:p>
    <w:p w:rsidR="00A204E9" w:rsidRPr="0023499D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A204E9" w:rsidRPr="0023499D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A204E9" w:rsidRPr="0023499D" w:rsidRDefault="00A204E9" w:rsidP="00FD61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A204E9" w:rsidRPr="0023499D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A204E9" w:rsidRPr="0023499D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A204E9" w:rsidRPr="0023499D" w:rsidRDefault="00A204E9" w:rsidP="00C368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A204E9" w:rsidRPr="0023499D" w:rsidRDefault="00A204E9" w:rsidP="00C3684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A204E9" w:rsidRPr="0023499D" w:rsidRDefault="00A204E9" w:rsidP="00C368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A204E9" w:rsidRPr="0023499D" w:rsidRDefault="00A204E9" w:rsidP="00FD61D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A204E9" w:rsidRPr="0023499D" w:rsidRDefault="00A204E9" w:rsidP="00C3684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>2 балла</w:t>
      </w:r>
    </w:p>
    <w:p w:rsidR="00A204E9" w:rsidRPr="0023499D" w:rsidRDefault="00A204E9" w:rsidP="00C368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Задание не выполн</w:t>
      </w:r>
      <w:r>
        <w:rPr>
          <w:rFonts w:ascii="Times New Roman" w:hAnsi="Times New Roman"/>
          <w:sz w:val="24"/>
          <w:szCs w:val="24"/>
        </w:rPr>
        <w:t>ено: цель общения не достигнута.</w:t>
      </w:r>
      <w:r w:rsidRPr="00DF0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</w:t>
      </w:r>
      <w:r w:rsidRPr="0023499D">
        <w:rPr>
          <w:rFonts w:ascii="Times New Roman" w:hAnsi="Times New Roman"/>
          <w:sz w:val="24"/>
          <w:szCs w:val="24"/>
        </w:rPr>
        <w:t xml:space="preserve"> не воспринимается на слух из-за н</w:t>
      </w:r>
      <w:r>
        <w:rPr>
          <w:rFonts w:ascii="Times New Roman" w:hAnsi="Times New Roman"/>
          <w:sz w:val="24"/>
          <w:szCs w:val="24"/>
        </w:rPr>
        <w:t xml:space="preserve">еправильного произношения </w:t>
      </w:r>
      <w:r w:rsidRPr="0023499D">
        <w:rPr>
          <w:rFonts w:ascii="Times New Roman" w:hAnsi="Times New Roman"/>
          <w:sz w:val="24"/>
          <w:szCs w:val="24"/>
        </w:rPr>
        <w:t xml:space="preserve"> звуков и многочисленных фонематических ошибок.</w:t>
      </w:r>
      <w:r w:rsidRPr="00DC5F94">
        <w:rPr>
          <w:rFonts w:ascii="Times New Roman" w:hAnsi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23499D">
        <w:rPr>
          <w:rFonts w:ascii="Times New Roman" w:hAnsi="Times New Roman"/>
          <w:sz w:val="24"/>
          <w:szCs w:val="24"/>
        </w:rPr>
        <w:t>соответствует поставленной коммуникативной задач</w:t>
      </w:r>
      <w:r>
        <w:rPr>
          <w:rFonts w:ascii="Times New Roman" w:hAnsi="Times New Roman"/>
          <w:sz w:val="24"/>
          <w:szCs w:val="24"/>
        </w:rPr>
        <w:t>е. Наблюдается значительные</w:t>
      </w:r>
      <w:r w:rsidRPr="0023499D">
        <w:rPr>
          <w:rFonts w:ascii="Times New Roman" w:hAnsi="Times New Roman"/>
          <w:sz w:val="24"/>
          <w:szCs w:val="24"/>
        </w:rPr>
        <w:t xml:space="preserve"> затруднен</w:t>
      </w:r>
      <w:r>
        <w:rPr>
          <w:rFonts w:ascii="Times New Roman" w:hAnsi="Times New Roman"/>
          <w:sz w:val="24"/>
          <w:szCs w:val="24"/>
        </w:rPr>
        <w:t>ие при подборе слов и неверное</w:t>
      </w:r>
      <w:r w:rsidRPr="0023499D">
        <w:rPr>
          <w:rFonts w:ascii="Times New Roman" w:hAnsi="Times New Roman"/>
          <w:sz w:val="24"/>
          <w:szCs w:val="24"/>
        </w:rPr>
        <w:t xml:space="preserve"> в их употреблении. </w:t>
      </w:r>
      <w:r>
        <w:rPr>
          <w:rFonts w:ascii="Times New Roman" w:hAnsi="Times New Roman"/>
          <w:sz w:val="24"/>
          <w:szCs w:val="24"/>
        </w:rPr>
        <w:t>Нарушены  грамматические</w:t>
      </w:r>
      <w:r w:rsidRPr="0023499D">
        <w:rPr>
          <w:rFonts w:ascii="Times New Roman" w:hAnsi="Times New Roman"/>
          <w:sz w:val="24"/>
          <w:szCs w:val="24"/>
        </w:rPr>
        <w:t xml:space="preserve"> структуры</w:t>
      </w:r>
      <w:r>
        <w:rPr>
          <w:rFonts w:ascii="Times New Roman" w:hAnsi="Times New Roman"/>
          <w:sz w:val="24"/>
          <w:szCs w:val="24"/>
        </w:rPr>
        <w:t xml:space="preserve"> предложений</w:t>
      </w:r>
      <w:r w:rsidRPr="0023499D">
        <w:rPr>
          <w:rFonts w:ascii="Times New Roman" w:hAnsi="Times New Roman"/>
          <w:sz w:val="24"/>
          <w:szCs w:val="24"/>
        </w:rPr>
        <w:t>.</w:t>
      </w:r>
    </w:p>
    <w:p w:rsidR="00A204E9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диалогического </w:t>
      </w:r>
      <w:r w:rsidRPr="0023499D">
        <w:rPr>
          <w:rFonts w:ascii="Times New Roman" w:hAnsi="Times New Roman" w:cs="Times New Roman"/>
          <w:b/>
          <w:sz w:val="24"/>
          <w:szCs w:val="24"/>
        </w:rPr>
        <w:t>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</w:p>
    <w:p w:rsidR="00A204E9" w:rsidRPr="00B22704" w:rsidRDefault="00A204E9" w:rsidP="007E78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собеседником;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A204E9" w:rsidRPr="007E78E1" w:rsidRDefault="00A204E9" w:rsidP="007E78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A204E9" w:rsidRPr="00265BDC" w:rsidRDefault="00A204E9" w:rsidP="00FD61DC">
      <w:pPr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</w:p>
    <w:p w:rsidR="00A204E9" w:rsidRPr="00265BDC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BDC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A204E9" w:rsidRDefault="00A204E9" w:rsidP="00B22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Default="00A204E9" w:rsidP="00B227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A204E9" w:rsidRPr="00B22704" w:rsidRDefault="00A204E9" w:rsidP="00B22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</w:t>
      </w:r>
      <w:r w:rsidRPr="00211D0E">
        <w:rPr>
          <w:rFonts w:ascii="Times New Roman" w:hAnsi="Times New Roman" w:cs="Times New Roman"/>
          <w:sz w:val="24"/>
          <w:szCs w:val="24"/>
        </w:rPr>
        <w:t xml:space="preserve"> </w:t>
      </w:r>
      <w:r w:rsidRPr="00265BDC">
        <w:rPr>
          <w:rFonts w:ascii="Times New Roman" w:hAnsi="Times New Roman" w:cs="Times New Roman"/>
          <w:sz w:val="24"/>
          <w:szCs w:val="24"/>
        </w:rPr>
        <w:t>только простые грамматические структуры. Допускаются лексико-грамматические ошибки (не более 5 языковых ошибок)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A204E9" w:rsidRPr="00265BDC" w:rsidRDefault="00A204E9" w:rsidP="00391F1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Не может поддерживать беседу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BDC">
        <w:rPr>
          <w:rFonts w:ascii="Times New Roman" w:hAnsi="Times New Roman" w:cs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265BDC" w:rsidRDefault="00A204E9" w:rsidP="00FD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E9" w:rsidRPr="007E78E1" w:rsidRDefault="00A204E9" w:rsidP="00391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4E9" w:rsidRDefault="00A204E9" w:rsidP="007453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4E9" w:rsidRDefault="00A204E9" w:rsidP="007453E8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A204E9" w:rsidRDefault="00A204E9" w:rsidP="008D71C9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A204E9" w:rsidRPr="003B086F" w:rsidRDefault="00A204E9" w:rsidP="008D71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83"/>
        <w:gridCol w:w="2245"/>
        <w:gridCol w:w="1948"/>
        <w:gridCol w:w="1738"/>
      </w:tblGrid>
      <w:tr w:rsidR="00A204E9" w:rsidRPr="0002022B" w:rsidTr="00E41A09">
        <w:tc>
          <w:tcPr>
            <w:tcW w:w="959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3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45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48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738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A204E9" w:rsidRPr="0002022B" w:rsidTr="00E41A09">
        <w:tc>
          <w:tcPr>
            <w:tcW w:w="959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A204E9" w:rsidRPr="0002022B" w:rsidRDefault="00A204E9" w:rsidP="0072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04E9" w:rsidRPr="0002022B" w:rsidTr="00E41A09">
        <w:tc>
          <w:tcPr>
            <w:tcW w:w="959" w:type="dxa"/>
          </w:tcPr>
          <w:p w:rsidR="00A204E9" w:rsidRPr="0002022B" w:rsidRDefault="00A204E9" w:rsidP="0072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3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245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1738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204E9" w:rsidRPr="0002022B" w:rsidTr="00E41A09">
        <w:tc>
          <w:tcPr>
            <w:tcW w:w="959" w:type="dxa"/>
          </w:tcPr>
          <w:p w:rsidR="00A204E9" w:rsidRDefault="00A204E9" w:rsidP="0072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204E9" w:rsidRPr="0002022B" w:rsidRDefault="00A204E9" w:rsidP="00725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5</w:t>
            </w: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 с углубленным изучением английского языка.</w:t>
            </w:r>
          </w:p>
        </w:tc>
        <w:tc>
          <w:tcPr>
            <w:tcW w:w="2245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38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204E9" w:rsidRPr="0002022B" w:rsidTr="00E41A09">
        <w:tc>
          <w:tcPr>
            <w:tcW w:w="959" w:type="dxa"/>
          </w:tcPr>
          <w:p w:rsidR="00A204E9" w:rsidRPr="0002022B" w:rsidRDefault="00A204E9" w:rsidP="0072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83" w:type="dxa"/>
          </w:tcPr>
          <w:p w:rsidR="00A204E9" w:rsidRPr="007C710D" w:rsidRDefault="00A204E9" w:rsidP="007254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5</w:t>
            </w: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 с углубленным изучением английского языка. Книга для учителя.</w:t>
            </w:r>
          </w:p>
        </w:tc>
        <w:tc>
          <w:tcPr>
            <w:tcW w:w="2245" w:type="dxa"/>
          </w:tcPr>
          <w:p w:rsidR="00A204E9" w:rsidRPr="007C710D" w:rsidRDefault="00A204E9" w:rsidP="00E41A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A204E9" w:rsidRPr="007C710D" w:rsidRDefault="00A204E9" w:rsidP="00E41A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38" w:type="dxa"/>
          </w:tcPr>
          <w:p w:rsidR="00A204E9" w:rsidRPr="007C710D" w:rsidRDefault="00A204E9" w:rsidP="00E41A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204E9" w:rsidRPr="0002022B" w:rsidTr="00E41A09">
        <w:tc>
          <w:tcPr>
            <w:tcW w:w="959" w:type="dxa"/>
          </w:tcPr>
          <w:p w:rsidR="00A204E9" w:rsidRPr="0002022B" w:rsidRDefault="00A204E9" w:rsidP="0072543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83" w:type="dxa"/>
          </w:tcPr>
          <w:p w:rsidR="00A204E9" w:rsidRPr="007C710D" w:rsidRDefault="00A204E9" w:rsidP="00725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Аудиокур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 учебнику </w:t>
            </w:r>
          </w:p>
        </w:tc>
        <w:tc>
          <w:tcPr>
            <w:tcW w:w="2245" w:type="dxa"/>
          </w:tcPr>
          <w:p w:rsidR="00A204E9" w:rsidRPr="007C710D" w:rsidRDefault="00A204E9" w:rsidP="00725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И.Н. Верещагина</w:t>
            </w:r>
          </w:p>
          <w:p w:rsidR="00A204E9" w:rsidRPr="007C710D" w:rsidRDefault="00A204E9" w:rsidP="00725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О.В. Афанасьева</w:t>
            </w:r>
          </w:p>
        </w:tc>
        <w:tc>
          <w:tcPr>
            <w:tcW w:w="1948" w:type="dxa"/>
          </w:tcPr>
          <w:p w:rsidR="00A204E9" w:rsidRPr="007C710D" w:rsidRDefault="00A204E9" w:rsidP="00725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A204E9" w:rsidRPr="007C710D" w:rsidRDefault="00A204E9" w:rsidP="00725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38" w:type="dxa"/>
          </w:tcPr>
          <w:p w:rsidR="00A204E9" w:rsidRPr="007C710D" w:rsidRDefault="00A204E9" w:rsidP="007254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A204E9" w:rsidRPr="007C710D" w:rsidRDefault="00A204E9" w:rsidP="006C19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10D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A204E9" w:rsidRPr="007C710D" w:rsidRDefault="00A204E9" w:rsidP="007C710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экранно - звуковые пособия: </w:t>
      </w:r>
      <w:r w:rsidRPr="007C710D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7C710D">
        <w:rPr>
          <w:rFonts w:ascii="Times New Roman" w:hAnsi="Times New Roman" w:cs="Times New Roman"/>
          <w:color w:val="000000"/>
          <w:sz w:val="24"/>
          <w:szCs w:val="24"/>
        </w:rPr>
        <w:t xml:space="preserve"> - диск к УМК «Английский язык. 9 класс» автор           </w:t>
      </w:r>
      <w:r w:rsidRPr="007C710D">
        <w:rPr>
          <w:rFonts w:ascii="Times New Roman" w:hAnsi="Times New Roman" w:cs="Times New Roman"/>
          <w:sz w:val="24"/>
          <w:szCs w:val="24"/>
        </w:rPr>
        <w:t>И.В. Михеева О.В. Афанасьева</w:t>
      </w:r>
    </w:p>
    <w:p w:rsidR="00A204E9" w:rsidRPr="00725433" w:rsidRDefault="00A204E9" w:rsidP="007C710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0D">
        <w:rPr>
          <w:rFonts w:ascii="Times New Roman" w:hAnsi="Times New Roman" w:cs="Times New Roman"/>
          <w:b/>
          <w:sz w:val="24"/>
          <w:szCs w:val="24"/>
        </w:rPr>
        <w:t>демонстрационные пособия и другое</w:t>
      </w:r>
      <w:r w:rsidRPr="007C7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C710D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географические карты (Великобритания, США), учебная фонетические таблица, лексическая таблица неправильных глаголов и грамматическая таблица видовременных форм глаголов, англо-русс</w:t>
      </w:r>
      <w:r>
        <w:rPr>
          <w:rFonts w:ascii="Times New Roman" w:hAnsi="Times New Roman" w:cs="Times New Roman"/>
          <w:color w:val="000000"/>
          <w:sz w:val="24"/>
          <w:szCs w:val="24"/>
        </w:rPr>
        <w:t>кие  и англо-английские словари</w:t>
      </w:r>
      <w:r w:rsidRPr="007C7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4E9" w:rsidRPr="00725433" w:rsidRDefault="00A204E9" w:rsidP="00725433">
      <w:pPr>
        <w:pStyle w:val="NoSpacing"/>
        <w:numPr>
          <w:ilvl w:val="0"/>
          <w:numId w:val="13"/>
        </w:numPr>
        <w:tabs>
          <w:tab w:val="left" w:pos="426"/>
        </w:tabs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  <w:r w:rsidRPr="0072543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25433">
          <w:rPr>
            <w:rStyle w:val="Hyperlink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A204E9" w:rsidRPr="00171603" w:rsidRDefault="00A204E9" w:rsidP="00725433">
      <w:pPr>
        <w:pStyle w:val="NoSpacing"/>
        <w:numPr>
          <w:ilvl w:val="0"/>
          <w:numId w:val="13"/>
        </w:numPr>
        <w:tabs>
          <w:tab w:val="left" w:pos="426"/>
        </w:tabs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Style w:val="c7"/>
          <w:rFonts w:ascii="Times New Roman" w:hAnsi="Times New Roman"/>
          <w:sz w:val="24"/>
          <w:szCs w:val="24"/>
        </w:rPr>
        <w:t xml:space="preserve">Портал информационной поддержки Единого государственного экзамена </w:t>
      </w:r>
      <w:r w:rsidRPr="00171603">
        <w:rPr>
          <w:rStyle w:val="c30c7c16"/>
          <w:rFonts w:ascii="Times New Roman" w:hAnsi="Times New Roman"/>
          <w:sz w:val="24"/>
          <w:szCs w:val="24"/>
        </w:rPr>
        <w:t>http://www.еgе.</w:t>
      </w:r>
      <w:hyperlink r:id="rId8" w:history="1">
        <w:r w:rsidRPr="00171603">
          <w:rPr>
            <w:rStyle w:val="Hyperlink"/>
            <w:rFonts w:ascii="Times New Roman" w:hAnsi="Times New Roman"/>
            <w:sz w:val="24"/>
            <w:szCs w:val="24"/>
          </w:rPr>
          <w:t>edu.ru</w:t>
        </w:r>
      </w:hyperlink>
    </w:p>
    <w:p w:rsidR="00A204E9" w:rsidRPr="00171603" w:rsidRDefault="00A204E9" w:rsidP="00725433">
      <w:pPr>
        <w:pStyle w:val="c1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сайт Федерации Интернет-образования, сетевое объединение методистов </w:t>
      </w:r>
      <w:hyperlink r:id="rId9" w:history="1">
        <w:r w:rsidRPr="00171603">
          <w:rPr>
            <w:rStyle w:val="Hyperlink"/>
            <w:rFonts w:ascii="Times New Roman" w:hAnsi="Times New Roman"/>
          </w:rPr>
          <w:t>http://vvvvw.som.fio.ru</w:t>
        </w:r>
      </w:hyperlink>
    </w:p>
    <w:p w:rsidR="00A204E9" w:rsidRPr="00171603" w:rsidRDefault="00A204E9" w:rsidP="00725433">
      <w:pPr>
        <w:pStyle w:val="c1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российская версия международного проекта Сеть творческих учителей </w:t>
      </w:r>
      <w:hyperlink r:id="rId10" w:history="1">
        <w:r w:rsidRPr="00171603">
          <w:rPr>
            <w:rStyle w:val="Hyperlink"/>
            <w:rFonts w:ascii="Times New Roman" w:hAnsi="Times New Roman"/>
          </w:rPr>
          <w:t>http://www.it-n.ru</w:t>
        </w:r>
      </w:hyperlink>
    </w:p>
    <w:p w:rsidR="00A204E9" w:rsidRPr="00725433" w:rsidRDefault="00A204E9" w:rsidP="00725433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</w:t>
      </w:r>
      <w:r w:rsidRPr="0072543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25433">
          <w:rPr>
            <w:rStyle w:val="Hyperlink"/>
            <w:rFonts w:ascii="Times New Roman" w:hAnsi="Times New Roman"/>
            <w:sz w:val="24"/>
            <w:szCs w:val="24"/>
          </w:rPr>
          <w:t>http://fcior.edu.ru/</w:t>
        </w:r>
      </w:hyperlink>
    </w:p>
    <w:p w:rsidR="00A204E9" w:rsidRPr="00725433" w:rsidRDefault="00A204E9" w:rsidP="00725433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«Единое окно доступа к образовательным ресурсам»</w:t>
      </w:r>
      <w:r w:rsidRPr="0072543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25433">
          <w:rPr>
            <w:rStyle w:val="Hyperlink"/>
            <w:rFonts w:ascii="Times New Roman" w:hAnsi="Times New Roman"/>
            <w:sz w:val="24"/>
            <w:szCs w:val="24"/>
          </w:rPr>
          <w:t>http://window.edu.ru/</w:t>
        </w:r>
      </w:hyperlink>
    </w:p>
    <w:p w:rsidR="00A204E9" w:rsidRPr="00BE6514" w:rsidRDefault="00A204E9" w:rsidP="00E97B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E9" w:rsidRPr="008D71C9" w:rsidRDefault="00A204E9" w:rsidP="008D71C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7766E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A204E9" w:rsidRDefault="00A204E9" w:rsidP="008D71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D85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проигрыватель</w:t>
      </w:r>
      <w:r w:rsidRPr="00716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4E9" w:rsidRDefault="00A204E9" w:rsidP="008D71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5E1D">
        <w:rPr>
          <w:rFonts w:ascii="Times New Roman" w:hAnsi="Times New Roman"/>
          <w:color w:val="000000"/>
          <w:sz w:val="24"/>
          <w:szCs w:val="24"/>
        </w:rPr>
        <w:t>Грамматические справочники</w:t>
      </w:r>
    </w:p>
    <w:p w:rsidR="00A204E9" w:rsidRPr="00393847" w:rsidRDefault="00A204E9" w:rsidP="008D71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Словари</w:t>
      </w:r>
    </w:p>
    <w:sectPr w:rsidR="00A204E9" w:rsidRPr="00393847" w:rsidSect="00752337">
      <w:footerReference w:type="default" r:id="rId13"/>
      <w:pgSz w:w="11906" w:h="16838"/>
      <w:pgMar w:top="567" w:right="707" w:bottom="567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E9" w:rsidRDefault="00A204E9" w:rsidP="00891DA5">
      <w:pPr>
        <w:spacing w:after="0" w:line="240" w:lineRule="auto"/>
      </w:pPr>
      <w:r>
        <w:separator/>
      </w:r>
    </w:p>
  </w:endnote>
  <w:endnote w:type="continuationSeparator" w:id="0">
    <w:p w:rsidR="00A204E9" w:rsidRDefault="00A204E9" w:rsidP="0089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E9" w:rsidRDefault="00A204E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204E9" w:rsidRDefault="00A20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E9" w:rsidRDefault="00A204E9" w:rsidP="00891DA5">
      <w:pPr>
        <w:spacing w:after="0" w:line="240" w:lineRule="auto"/>
      </w:pPr>
      <w:r>
        <w:separator/>
      </w:r>
    </w:p>
  </w:footnote>
  <w:footnote w:type="continuationSeparator" w:id="0">
    <w:p w:rsidR="00A204E9" w:rsidRDefault="00A204E9" w:rsidP="0089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56A"/>
    <w:multiLevelType w:val="hybridMultilevel"/>
    <w:tmpl w:val="226294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283A91"/>
    <w:multiLevelType w:val="hybridMultilevel"/>
    <w:tmpl w:val="650AD112"/>
    <w:lvl w:ilvl="0" w:tplc="5D80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1143"/>
    <w:multiLevelType w:val="multilevel"/>
    <w:tmpl w:val="C19A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3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4">
    <w:nsid w:val="206E5993"/>
    <w:multiLevelType w:val="multilevel"/>
    <w:tmpl w:val="C19A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5">
    <w:nsid w:val="21562AA1"/>
    <w:multiLevelType w:val="hybridMultilevel"/>
    <w:tmpl w:val="2292836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DC1A24"/>
    <w:multiLevelType w:val="multilevel"/>
    <w:tmpl w:val="FFC6ED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8">
    <w:nsid w:val="3ECB42DE"/>
    <w:multiLevelType w:val="hybridMultilevel"/>
    <w:tmpl w:val="DC4610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273411B"/>
    <w:multiLevelType w:val="hybridMultilevel"/>
    <w:tmpl w:val="236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02418"/>
    <w:multiLevelType w:val="hybridMultilevel"/>
    <w:tmpl w:val="DF7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37090"/>
    <w:multiLevelType w:val="multilevel"/>
    <w:tmpl w:val="C19A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13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8DA2681"/>
    <w:multiLevelType w:val="multilevel"/>
    <w:tmpl w:val="C19A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15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F2"/>
    <w:rsid w:val="00006F41"/>
    <w:rsid w:val="00015C3A"/>
    <w:rsid w:val="0002022B"/>
    <w:rsid w:val="000222FE"/>
    <w:rsid w:val="00031FB3"/>
    <w:rsid w:val="00035244"/>
    <w:rsid w:val="00036A12"/>
    <w:rsid w:val="00036C32"/>
    <w:rsid w:val="00050530"/>
    <w:rsid w:val="00052055"/>
    <w:rsid w:val="00056DCA"/>
    <w:rsid w:val="000666DF"/>
    <w:rsid w:val="0007264E"/>
    <w:rsid w:val="00074130"/>
    <w:rsid w:val="00080841"/>
    <w:rsid w:val="00096E0E"/>
    <w:rsid w:val="000A3B01"/>
    <w:rsid w:val="000B24F9"/>
    <w:rsid w:val="000C0555"/>
    <w:rsid w:val="000C0B88"/>
    <w:rsid w:val="000C586F"/>
    <w:rsid w:val="000E7051"/>
    <w:rsid w:val="000E7714"/>
    <w:rsid w:val="000F1E69"/>
    <w:rsid w:val="000F23D8"/>
    <w:rsid w:val="00115023"/>
    <w:rsid w:val="001163A7"/>
    <w:rsid w:val="00121F0A"/>
    <w:rsid w:val="001310AF"/>
    <w:rsid w:val="0014035E"/>
    <w:rsid w:val="00154F91"/>
    <w:rsid w:val="001615AA"/>
    <w:rsid w:val="00166EBB"/>
    <w:rsid w:val="0017060F"/>
    <w:rsid w:val="00171603"/>
    <w:rsid w:val="00172686"/>
    <w:rsid w:val="00175DB2"/>
    <w:rsid w:val="00176FBF"/>
    <w:rsid w:val="0018388C"/>
    <w:rsid w:val="00185836"/>
    <w:rsid w:val="001A67F8"/>
    <w:rsid w:val="001B29B6"/>
    <w:rsid w:val="001B4941"/>
    <w:rsid w:val="001D1629"/>
    <w:rsid w:val="001D178E"/>
    <w:rsid w:val="001D7A45"/>
    <w:rsid w:val="001E6CF0"/>
    <w:rsid w:val="002057DE"/>
    <w:rsid w:val="00211D0E"/>
    <w:rsid w:val="00232E45"/>
    <w:rsid w:val="0023499D"/>
    <w:rsid w:val="00236708"/>
    <w:rsid w:val="00253826"/>
    <w:rsid w:val="002563E3"/>
    <w:rsid w:val="002576B7"/>
    <w:rsid w:val="00265BDC"/>
    <w:rsid w:val="00282029"/>
    <w:rsid w:val="00290B5D"/>
    <w:rsid w:val="00294C85"/>
    <w:rsid w:val="00296F63"/>
    <w:rsid w:val="002A1333"/>
    <w:rsid w:val="002A40CA"/>
    <w:rsid w:val="002C2338"/>
    <w:rsid w:val="002C39C2"/>
    <w:rsid w:val="002F378A"/>
    <w:rsid w:val="00300C62"/>
    <w:rsid w:val="00302E89"/>
    <w:rsid w:val="003123CF"/>
    <w:rsid w:val="00314E9A"/>
    <w:rsid w:val="0031621B"/>
    <w:rsid w:val="00323278"/>
    <w:rsid w:val="0033171B"/>
    <w:rsid w:val="00343084"/>
    <w:rsid w:val="003437DF"/>
    <w:rsid w:val="003529AC"/>
    <w:rsid w:val="0035489E"/>
    <w:rsid w:val="00360A0B"/>
    <w:rsid w:val="00365A37"/>
    <w:rsid w:val="00366076"/>
    <w:rsid w:val="00391F1D"/>
    <w:rsid w:val="00393847"/>
    <w:rsid w:val="00395645"/>
    <w:rsid w:val="003A7BFC"/>
    <w:rsid w:val="003B086F"/>
    <w:rsid w:val="003C1C45"/>
    <w:rsid w:val="003C3E2B"/>
    <w:rsid w:val="003C591F"/>
    <w:rsid w:val="003E58D5"/>
    <w:rsid w:val="003F0BD9"/>
    <w:rsid w:val="003F3808"/>
    <w:rsid w:val="00401738"/>
    <w:rsid w:val="004119A7"/>
    <w:rsid w:val="00416F88"/>
    <w:rsid w:val="00425F46"/>
    <w:rsid w:val="004279ED"/>
    <w:rsid w:val="00434CC0"/>
    <w:rsid w:val="00466FD0"/>
    <w:rsid w:val="00475D2E"/>
    <w:rsid w:val="004761E6"/>
    <w:rsid w:val="00497828"/>
    <w:rsid w:val="004A3485"/>
    <w:rsid w:val="004A468D"/>
    <w:rsid w:val="004A5242"/>
    <w:rsid w:val="004A7301"/>
    <w:rsid w:val="004B1A4A"/>
    <w:rsid w:val="004B52A1"/>
    <w:rsid w:val="004D6534"/>
    <w:rsid w:val="005324DA"/>
    <w:rsid w:val="00551743"/>
    <w:rsid w:val="00553F92"/>
    <w:rsid w:val="00554C24"/>
    <w:rsid w:val="00564BFA"/>
    <w:rsid w:val="005665E6"/>
    <w:rsid w:val="0057598B"/>
    <w:rsid w:val="005767B9"/>
    <w:rsid w:val="005967B2"/>
    <w:rsid w:val="005A2BBB"/>
    <w:rsid w:val="005A3494"/>
    <w:rsid w:val="005A5E1D"/>
    <w:rsid w:val="005B5040"/>
    <w:rsid w:val="005B75E7"/>
    <w:rsid w:val="005C2CB4"/>
    <w:rsid w:val="005C3A8F"/>
    <w:rsid w:val="005C6354"/>
    <w:rsid w:val="005D5360"/>
    <w:rsid w:val="005D6CB8"/>
    <w:rsid w:val="005D7D8C"/>
    <w:rsid w:val="005E09C6"/>
    <w:rsid w:val="005E157B"/>
    <w:rsid w:val="005F0EF2"/>
    <w:rsid w:val="005F4898"/>
    <w:rsid w:val="005F6F1A"/>
    <w:rsid w:val="005F7751"/>
    <w:rsid w:val="00604125"/>
    <w:rsid w:val="00615A9B"/>
    <w:rsid w:val="00622107"/>
    <w:rsid w:val="00661BD1"/>
    <w:rsid w:val="0067279D"/>
    <w:rsid w:val="006756D9"/>
    <w:rsid w:val="0067702A"/>
    <w:rsid w:val="00696BE2"/>
    <w:rsid w:val="006B061D"/>
    <w:rsid w:val="006C195E"/>
    <w:rsid w:val="006C2047"/>
    <w:rsid w:val="006C223C"/>
    <w:rsid w:val="006C43C6"/>
    <w:rsid w:val="006C5B08"/>
    <w:rsid w:val="006C67B2"/>
    <w:rsid w:val="006D1215"/>
    <w:rsid w:val="006D1712"/>
    <w:rsid w:val="006D174E"/>
    <w:rsid w:val="006D61DA"/>
    <w:rsid w:val="006E4B50"/>
    <w:rsid w:val="006E4F7B"/>
    <w:rsid w:val="006E721A"/>
    <w:rsid w:val="006F5714"/>
    <w:rsid w:val="006F6CEC"/>
    <w:rsid w:val="0070137D"/>
    <w:rsid w:val="0070538D"/>
    <w:rsid w:val="007122F8"/>
    <w:rsid w:val="00716D85"/>
    <w:rsid w:val="00725433"/>
    <w:rsid w:val="007266B2"/>
    <w:rsid w:val="00730F16"/>
    <w:rsid w:val="007430E8"/>
    <w:rsid w:val="007453A6"/>
    <w:rsid w:val="007453E8"/>
    <w:rsid w:val="00752337"/>
    <w:rsid w:val="00752708"/>
    <w:rsid w:val="00755754"/>
    <w:rsid w:val="00755A26"/>
    <w:rsid w:val="007652C1"/>
    <w:rsid w:val="007766E8"/>
    <w:rsid w:val="00776E05"/>
    <w:rsid w:val="00785E9A"/>
    <w:rsid w:val="007862A7"/>
    <w:rsid w:val="007B7B27"/>
    <w:rsid w:val="007C710D"/>
    <w:rsid w:val="007D035A"/>
    <w:rsid w:val="007E78E1"/>
    <w:rsid w:val="007F354F"/>
    <w:rsid w:val="007F54B2"/>
    <w:rsid w:val="00807740"/>
    <w:rsid w:val="00824DC4"/>
    <w:rsid w:val="00854663"/>
    <w:rsid w:val="00854F7F"/>
    <w:rsid w:val="00861E2C"/>
    <w:rsid w:val="00865408"/>
    <w:rsid w:val="008728A3"/>
    <w:rsid w:val="00891DA5"/>
    <w:rsid w:val="008B00AC"/>
    <w:rsid w:val="008B14E6"/>
    <w:rsid w:val="008D71C9"/>
    <w:rsid w:val="00911AB5"/>
    <w:rsid w:val="00911BCE"/>
    <w:rsid w:val="009203CA"/>
    <w:rsid w:val="00920B68"/>
    <w:rsid w:val="00923078"/>
    <w:rsid w:val="009543E4"/>
    <w:rsid w:val="00960650"/>
    <w:rsid w:val="00963BD0"/>
    <w:rsid w:val="0096484F"/>
    <w:rsid w:val="0097599E"/>
    <w:rsid w:val="00984CCC"/>
    <w:rsid w:val="009860DD"/>
    <w:rsid w:val="009868A9"/>
    <w:rsid w:val="00997A8C"/>
    <w:rsid w:val="009A1DAB"/>
    <w:rsid w:val="009A2D0D"/>
    <w:rsid w:val="009A552C"/>
    <w:rsid w:val="009A6199"/>
    <w:rsid w:val="009A6CCA"/>
    <w:rsid w:val="009C4059"/>
    <w:rsid w:val="009C48D5"/>
    <w:rsid w:val="009D6AE1"/>
    <w:rsid w:val="009F6531"/>
    <w:rsid w:val="00A00DE0"/>
    <w:rsid w:val="00A01E16"/>
    <w:rsid w:val="00A043D9"/>
    <w:rsid w:val="00A156C1"/>
    <w:rsid w:val="00A204E9"/>
    <w:rsid w:val="00A23F5C"/>
    <w:rsid w:val="00A24B17"/>
    <w:rsid w:val="00A308DC"/>
    <w:rsid w:val="00A46659"/>
    <w:rsid w:val="00A52385"/>
    <w:rsid w:val="00A544E4"/>
    <w:rsid w:val="00A6493F"/>
    <w:rsid w:val="00A655BD"/>
    <w:rsid w:val="00A65ED1"/>
    <w:rsid w:val="00A75DE7"/>
    <w:rsid w:val="00A829AD"/>
    <w:rsid w:val="00A83AF2"/>
    <w:rsid w:val="00A84C2F"/>
    <w:rsid w:val="00A87263"/>
    <w:rsid w:val="00A922A9"/>
    <w:rsid w:val="00A936AA"/>
    <w:rsid w:val="00AA6F8A"/>
    <w:rsid w:val="00AD0480"/>
    <w:rsid w:val="00AD213C"/>
    <w:rsid w:val="00AD2620"/>
    <w:rsid w:val="00AE16C6"/>
    <w:rsid w:val="00AF3B20"/>
    <w:rsid w:val="00B22704"/>
    <w:rsid w:val="00B37814"/>
    <w:rsid w:val="00B438D1"/>
    <w:rsid w:val="00B43F5A"/>
    <w:rsid w:val="00B61813"/>
    <w:rsid w:val="00B62B1E"/>
    <w:rsid w:val="00B67C16"/>
    <w:rsid w:val="00B762AA"/>
    <w:rsid w:val="00B8462F"/>
    <w:rsid w:val="00B86B8A"/>
    <w:rsid w:val="00B90700"/>
    <w:rsid w:val="00B925E2"/>
    <w:rsid w:val="00BA53E0"/>
    <w:rsid w:val="00BB3A8C"/>
    <w:rsid w:val="00BB4FFB"/>
    <w:rsid w:val="00BC4BF7"/>
    <w:rsid w:val="00BC7045"/>
    <w:rsid w:val="00BD077F"/>
    <w:rsid w:val="00BD25CA"/>
    <w:rsid w:val="00BD4059"/>
    <w:rsid w:val="00BE3DF2"/>
    <w:rsid w:val="00BE4338"/>
    <w:rsid w:val="00BE4574"/>
    <w:rsid w:val="00BE6514"/>
    <w:rsid w:val="00BF4A2A"/>
    <w:rsid w:val="00C04790"/>
    <w:rsid w:val="00C210B7"/>
    <w:rsid w:val="00C266BA"/>
    <w:rsid w:val="00C36843"/>
    <w:rsid w:val="00C51014"/>
    <w:rsid w:val="00C90038"/>
    <w:rsid w:val="00CA2107"/>
    <w:rsid w:val="00CA4792"/>
    <w:rsid w:val="00CB21E2"/>
    <w:rsid w:val="00CD2B66"/>
    <w:rsid w:val="00CD5E5E"/>
    <w:rsid w:val="00CF1599"/>
    <w:rsid w:val="00CF3564"/>
    <w:rsid w:val="00CF5CA4"/>
    <w:rsid w:val="00D02410"/>
    <w:rsid w:val="00D041F3"/>
    <w:rsid w:val="00D12413"/>
    <w:rsid w:val="00D16DE7"/>
    <w:rsid w:val="00D63387"/>
    <w:rsid w:val="00D73F3A"/>
    <w:rsid w:val="00DA29F7"/>
    <w:rsid w:val="00DC1475"/>
    <w:rsid w:val="00DC5F94"/>
    <w:rsid w:val="00DD56F1"/>
    <w:rsid w:val="00DD5EBD"/>
    <w:rsid w:val="00DF0DFD"/>
    <w:rsid w:val="00E053C4"/>
    <w:rsid w:val="00E134AF"/>
    <w:rsid w:val="00E2284B"/>
    <w:rsid w:val="00E248B3"/>
    <w:rsid w:val="00E35E46"/>
    <w:rsid w:val="00E36575"/>
    <w:rsid w:val="00E41A09"/>
    <w:rsid w:val="00E41B25"/>
    <w:rsid w:val="00E429E4"/>
    <w:rsid w:val="00E44B67"/>
    <w:rsid w:val="00E47DC6"/>
    <w:rsid w:val="00E54882"/>
    <w:rsid w:val="00E621FE"/>
    <w:rsid w:val="00E66397"/>
    <w:rsid w:val="00E675DE"/>
    <w:rsid w:val="00E709A8"/>
    <w:rsid w:val="00E76D7A"/>
    <w:rsid w:val="00E8324F"/>
    <w:rsid w:val="00E85B14"/>
    <w:rsid w:val="00E97BDB"/>
    <w:rsid w:val="00EA7305"/>
    <w:rsid w:val="00EB36B7"/>
    <w:rsid w:val="00EB4571"/>
    <w:rsid w:val="00EB6459"/>
    <w:rsid w:val="00ED1765"/>
    <w:rsid w:val="00ED32A2"/>
    <w:rsid w:val="00ED6B4D"/>
    <w:rsid w:val="00EE47FF"/>
    <w:rsid w:val="00F01AA7"/>
    <w:rsid w:val="00F165BE"/>
    <w:rsid w:val="00F25FF8"/>
    <w:rsid w:val="00F325A1"/>
    <w:rsid w:val="00F35428"/>
    <w:rsid w:val="00F74AF0"/>
    <w:rsid w:val="00F956C4"/>
    <w:rsid w:val="00FA478C"/>
    <w:rsid w:val="00FB25C3"/>
    <w:rsid w:val="00FB3424"/>
    <w:rsid w:val="00FC4AAA"/>
    <w:rsid w:val="00FC6F4E"/>
    <w:rsid w:val="00FD0749"/>
    <w:rsid w:val="00FD36C5"/>
    <w:rsid w:val="00FD61D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E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430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91DA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DA5"/>
    <w:rPr>
      <w:lang w:eastAsia="en-US"/>
    </w:rPr>
  </w:style>
  <w:style w:type="paragraph" w:styleId="Footer">
    <w:name w:val="footer"/>
    <w:basedOn w:val="Normal"/>
    <w:link w:val="FooterChar"/>
    <w:uiPriority w:val="99"/>
    <w:rsid w:val="00891DA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1DA5"/>
    <w:rPr>
      <w:lang w:eastAsia="en-US"/>
    </w:rPr>
  </w:style>
  <w:style w:type="character" w:styleId="Hyperlink">
    <w:name w:val="Hyperlink"/>
    <w:basedOn w:val="DefaultParagraphFont"/>
    <w:uiPriority w:val="99"/>
    <w:rsid w:val="00F35428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D61DC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25E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E2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725433"/>
    <w:pPr>
      <w:ind w:left="720"/>
      <w:contextualSpacing/>
    </w:pPr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725433"/>
    <w:rPr>
      <w:lang w:eastAsia="en-US"/>
    </w:rPr>
  </w:style>
  <w:style w:type="paragraph" w:customStyle="1" w:styleId="c1">
    <w:name w:val="c1"/>
    <w:basedOn w:val="Normal"/>
    <w:uiPriority w:val="99"/>
    <w:rsid w:val="0072543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0c7c16">
    <w:name w:val="c30 c7 c16"/>
    <w:uiPriority w:val="99"/>
    <w:rsid w:val="00725433"/>
  </w:style>
  <w:style w:type="character" w:customStyle="1" w:styleId="c7">
    <w:name w:val="c7"/>
    <w:uiPriority w:val="99"/>
    <w:rsid w:val="0072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vvw.som.fi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1754</TotalTime>
  <Pages>18</Pages>
  <Words>5038</Words>
  <Characters>28721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ADM12092010</dc:creator>
  <cp:keywords/>
  <dc:description/>
  <cp:lastModifiedBy>Школа 52</cp:lastModifiedBy>
  <cp:revision>104</cp:revision>
  <cp:lastPrinted>2014-12-20T15:03:00Z</cp:lastPrinted>
  <dcterms:created xsi:type="dcterms:W3CDTF">2012-08-12T15:23:00Z</dcterms:created>
  <dcterms:modified xsi:type="dcterms:W3CDTF">2015-04-10T10:20:00Z</dcterms:modified>
</cp:coreProperties>
</file>