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A2" w:rsidRPr="00802B06" w:rsidRDefault="00570FA2" w:rsidP="00802B06">
      <w:pPr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B06">
        <w:rPr>
          <w:rFonts w:ascii="Times New Roman" w:hAnsi="Times New Roman"/>
          <w:sz w:val="28"/>
          <w:szCs w:val="28"/>
        </w:rPr>
        <w:t xml:space="preserve">АННОТАЦИЯ К </w:t>
      </w:r>
      <w:r>
        <w:rPr>
          <w:rFonts w:ascii="Times New Roman" w:hAnsi="Times New Roman"/>
          <w:sz w:val="28"/>
          <w:szCs w:val="28"/>
        </w:rPr>
        <w:t xml:space="preserve">РАБОЧЕЙ ПРОГРАММЕ СТРАНОВЕДЕНИЕ ВЕЛИКОБРИТАНИИ И США </w:t>
      </w:r>
      <w:r w:rsidRPr="00802B06">
        <w:rPr>
          <w:rFonts w:ascii="Times New Roman" w:hAnsi="Times New Roman"/>
          <w:sz w:val="28"/>
          <w:szCs w:val="28"/>
        </w:rPr>
        <w:t xml:space="preserve"> 9КЛАСС</w:t>
      </w:r>
    </w:p>
    <w:p w:rsidR="00570FA2" w:rsidRDefault="00570FA2" w:rsidP="00C63997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316">
        <w:rPr>
          <w:rFonts w:ascii="Times New Roman" w:hAnsi="Times New Roman"/>
          <w:b/>
          <w:sz w:val="24"/>
          <w:szCs w:val="24"/>
        </w:rPr>
        <w:t>Общая характеристика учебного предмета. Цели и задачи.</w:t>
      </w:r>
    </w:p>
    <w:p w:rsidR="00570FA2" w:rsidRPr="000C4B83" w:rsidRDefault="00570FA2" w:rsidP="00C6399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«Английский язык. Страноведение Великобритании и США»</w:t>
      </w:r>
      <w:r w:rsidRPr="000C4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2B53C6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>ании</w:t>
      </w:r>
      <w:r w:rsidRPr="002B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2B53C6">
        <w:rPr>
          <w:rFonts w:ascii="Times New Roman" w:hAnsi="Times New Roman"/>
          <w:sz w:val="24"/>
          <w:szCs w:val="24"/>
        </w:rPr>
        <w:t>едерального компонента государственного образовательного стандарта среднего общего образования, примерной программы среднего общего образования по английскому языку, учебно-мето</w:t>
      </w:r>
      <w:r>
        <w:rPr>
          <w:rFonts w:ascii="Times New Roman" w:hAnsi="Times New Roman"/>
          <w:sz w:val="24"/>
          <w:szCs w:val="24"/>
        </w:rPr>
        <w:t>дического комплекса, включающего в себя:</w:t>
      </w:r>
      <w:r w:rsidRPr="002B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B53C6">
        <w:rPr>
          <w:rFonts w:ascii="Times New Roman" w:hAnsi="Times New Roman"/>
          <w:sz w:val="24"/>
          <w:szCs w:val="24"/>
        </w:rPr>
        <w:t xml:space="preserve">рограммы образовательных учреждений Английский язык (для школ с углубленным изучением английского языка) </w:t>
      </w:r>
      <w:r w:rsidRPr="002B53C6">
        <w:rPr>
          <w:rFonts w:ascii="Times New Roman" w:hAnsi="Times New Roman"/>
          <w:sz w:val="24"/>
          <w:szCs w:val="24"/>
          <w:lang w:val="en-US"/>
        </w:rPr>
        <w:t>II</w:t>
      </w:r>
      <w:r w:rsidRPr="002B53C6">
        <w:rPr>
          <w:rFonts w:ascii="Times New Roman" w:hAnsi="Times New Roman"/>
          <w:sz w:val="24"/>
          <w:szCs w:val="24"/>
        </w:rPr>
        <w:t>-</w:t>
      </w:r>
      <w:r w:rsidRPr="002B53C6">
        <w:rPr>
          <w:rFonts w:ascii="Times New Roman" w:hAnsi="Times New Roman"/>
          <w:sz w:val="24"/>
          <w:szCs w:val="24"/>
          <w:lang w:val="en-US"/>
        </w:rPr>
        <w:t>XI</w:t>
      </w:r>
      <w:r w:rsidRPr="002B53C6">
        <w:rPr>
          <w:rFonts w:ascii="Times New Roman" w:hAnsi="Times New Roman"/>
          <w:sz w:val="24"/>
          <w:szCs w:val="24"/>
        </w:rPr>
        <w:t xml:space="preserve"> классов (автор Сафонова В.В. Просвещение, 2005),</w:t>
      </w:r>
      <w:r>
        <w:rPr>
          <w:rFonts w:ascii="Times New Roman" w:hAnsi="Times New Roman"/>
          <w:sz w:val="24"/>
          <w:szCs w:val="24"/>
        </w:rPr>
        <w:t xml:space="preserve"> учебника «Страноведение США» (автор Ю.Б. Голицынский, КАРО,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.)</w:t>
      </w:r>
      <w:r w:rsidRPr="002B53C6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среднего общего образования муниципального автономного общеобразовательного учреждения города Ростова-на-Дону гимназии №52.</w:t>
      </w:r>
    </w:p>
    <w:p w:rsidR="00570FA2" w:rsidRPr="000C4B83" w:rsidRDefault="00570FA2" w:rsidP="006E245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уровне</w:t>
      </w:r>
      <w:r w:rsidRPr="000C4B83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>иностранному языку</w:t>
      </w:r>
      <w:r w:rsidRPr="000C4B83">
        <w:rPr>
          <w:rFonts w:ascii="Times New Roman" w:hAnsi="Times New Roman"/>
          <w:sz w:val="24"/>
          <w:szCs w:val="24"/>
        </w:rPr>
        <w:t xml:space="preserve"> в 8-9 классах школ с углублённым изучением иностранных языков систематизируется и обобщается языковой и коммуникативно-речевой опыт школьников, который они приобрел</w:t>
      </w:r>
      <w:r>
        <w:rPr>
          <w:rFonts w:ascii="Times New Roman" w:hAnsi="Times New Roman"/>
          <w:sz w:val="24"/>
          <w:szCs w:val="24"/>
        </w:rPr>
        <w:t>и в 5-7 классах. На этом уровне</w:t>
      </w:r>
      <w:r w:rsidRPr="000C4B83">
        <w:rPr>
          <w:rFonts w:ascii="Times New Roman" w:hAnsi="Times New Roman"/>
          <w:sz w:val="24"/>
          <w:szCs w:val="24"/>
        </w:rPr>
        <w:t xml:space="preserve"> изучения иностранных языков в школе существуют реальные дидактические возможности для интенсивного углубления гуманитарной подготовки учащихся, в том числе и средствами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0C4B83">
        <w:rPr>
          <w:rFonts w:ascii="Times New Roman" w:hAnsi="Times New Roman"/>
          <w:sz w:val="24"/>
          <w:szCs w:val="24"/>
        </w:rPr>
        <w:t>.</w:t>
      </w:r>
    </w:p>
    <w:p w:rsidR="00570FA2" w:rsidRPr="000C4B83" w:rsidRDefault="00570FA2" w:rsidP="006E2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 xml:space="preserve">ыми целями модуля </w:t>
      </w:r>
      <w:r w:rsidRPr="000C4B83">
        <w:rPr>
          <w:rFonts w:ascii="Times New Roman" w:hAnsi="Times New Roman"/>
          <w:sz w:val="24"/>
          <w:szCs w:val="24"/>
        </w:rPr>
        <w:t>являются:</w:t>
      </w:r>
    </w:p>
    <w:p w:rsidR="00570FA2" w:rsidRPr="000C4B83" w:rsidRDefault="00570FA2" w:rsidP="006E24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Способствовать социокультурному развитию обучающихся 9-ого класса средствами языка</w:t>
      </w:r>
    </w:p>
    <w:p w:rsidR="00570FA2" w:rsidRPr="000C4B83" w:rsidRDefault="00570FA2" w:rsidP="006E24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Отрабатывать культуроведческие умения при работе с оригинальными и адоптированными текстами.</w:t>
      </w:r>
    </w:p>
    <w:p w:rsidR="00570FA2" w:rsidRPr="000C4B83" w:rsidRDefault="00570FA2" w:rsidP="006E24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Посредством изучения тематики курса обучающиеся приобретают дополнительные сведения об истории, культуре,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Принцип построения преподавания данного модуля –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 и практические занятия.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4"/>
        <w:gridCol w:w="6820"/>
      </w:tblGrid>
      <w:tr w:rsidR="00570FA2" w:rsidRPr="002969CF" w:rsidTr="002969CF">
        <w:tc>
          <w:tcPr>
            <w:tcW w:w="159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ее продуктивность</w:t>
            </w:r>
          </w:p>
        </w:tc>
      </w:tr>
      <w:tr w:rsidR="00570FA2" w:rsidRPr="002969CF" w:rsidTr="002969CF">
        <w:tc>
          <w:tcPr>
            <w:tcW w:w="159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F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053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Способности к личностному и профессиональному самоопределению; формирование активной жизненной позиции гражданина и патриота, а также субъекта межкультурного взаимодействия; учения работать в группе; овладение культурой общения, правилами этикета.</w:t>
            </w:r>
          </w:p>
        </w:tc>
      </w:tr>
      <w:tr w:rsidR="00570FA2" w:rsidRPr="002969CF" w:rsidTr="002969CF">
        <w:tc>
          <w:tcPr>
            <w:tcW w:w="159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F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</w:p>
        </w:tc>
        <w:tc>
          <w:tcPr>
            <w:tcW w:w="7053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Знаний о социокультурной специфике стран изучаемого языка, умение строить свое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знаний.</w:t>
            </w:r>
          </w:p>
        </w:tc>
      </w:tr>
      <w:tr w:rsidR="00570FA2" w:rsidRPr="002969CF" w:rsidTr="002969CF">
        <w:tc>
          <w:tcPr>
            <w:tcW w:w="159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F">
              <w:rPr>
                <w:rFonts w:ascii="Times New Roman" w:hAnsi="Times New Roman"/>
                <w:b/>
                <w:sz w:val="24"/>
                <w:szCs w:val="24"/>
              </w:rPr>
              <w:t>овладении умениями</w:t>
            </w:r>
          </w:p>
        </w:tc>
        <w:tc>
          <w:tcPr>
            <w:tcW w:w="7053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иноязычную речь и тексты в пределах изучения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570FA2" w:rsidRPr="002969CF" w:rsidTr="002969CF">
        <w:tc>
          <w:tcPr>
            <w:tcW w:w="159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9CF">
              <w:rPr>
                <w:rFonts w:ascii="Times New Roman" w:hAnsi="Times New Roman"/>
                <w:b/>
                <w:sz w:val="24"/>
                <w:szCs w:val="24"/>
              </w:rPr>
              <w:t>формирование опыта</w:t>
            </w:r>
          </w:p>
        </w:tc>
        <w:tc>
          <w:tcPr>
            <w:tcW w:w="7053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деятельности.</w:t>
            </w:r>
          </w:p>
        </w:tc>
      </w:tr>
    </w:tbl>
    <w:p w:rsidR="00570FA2" w:rsidRDefault="00570FA2" w:rsidP="00802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FA2" w:rsidRPr="00C63997" w:rsidRDefault="00570FA2" w:rsidP="00802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997">
        <w:rPr>
          <w:rFonts w:ascii="Times New Roman" w:hAnsi="Times New Roman"/>
          <w:b/>
          <w:sz w:val="28"/>
          <w:szCs w:val="28"/>
        </w:rPr>
        <w:t>1</w:t>
      </w:r>
      <w:r w:rsidRPr="00802B06">
        <w:rPr>
          <w:rFonts w:ascii="Times New Roman" w:hAnsi="Times New Roman"/>
          <w:b/>
          <w:sz w:val="24"/>
          <w:szCs w:val="24"/>
        </w:rPr>
        <w:t>.2.Нормативно пра</w:t>
      </w:r>
      <w:r>
        <w:rPr>
          <w:rFonts w:ascii="Times New Roman" w:hAnsi="Times New Roman"/>
          <w:b/>
          <w:sz w:val="24"/>
          <w:szCs w:val="24"/>
        </w:rPr>
        <w:t>вовая  база</w:t>
      </w:r>
      <w:r w:rsidRPr="00802B06">
        <w:rPr>
          <w:rFonts w:ascii="Times New Roman" w:hAnsi="Times New Roman"/>
          <w:b/>
          <w:sz w:val="24"/>
          <w:szCs w:val="24"/>
        </w:rPr>
        <w:t xml:space="preserve"> разработки рабочей программы</w:t>
      </w:r>
    </w:p>
    <w:p w:rsidR="00570FA2" w:rsidRPr="00C63997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3997">
        <w:rPr>
          <w:rFonts w:ascii="Times New Roman" w:hAnsi="Times New Roman"/>
          <w:sz w:val="24"/>
          <w:szCs w:val="24"/>
          <w:u w:val="single"/>
        </w:rPr>
        <w:t>Законы</w:t>
      </w:r>
      <w:r w:rsidRPr="00C63997">
        <w:rPr>
          <w:rFonts w:ascii="Times New Roman" w:hAnsi="Times New Roman"/>
          <w:sz w:val="24"/>
          <w:szCs w:val="24"/>
        </w:rPr>
        <w:t>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17.12.2010 № 1897 «Об утверждении и введении в действие федерального государственного</w:t>
      </w:r>
      <w:r w:rsidRPr="00A544E4">
        <w:rPr>
          <w:rFonts w:ascii="Times New Roman" w:hAnsi="Times New Roman"/>
          <w:sz w:val="24"/>
          <w:szCs w:val="24"/>
        </w:rPr>
        <w:tab/>
        <w:t>образовательного</w:t>
      </w:r>
      <w:r w:rsidRPr="00A544E4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570FA2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570FA2" w:rsidRPr="007453E8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570FA2" w:rsidRPr="00A544E4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Письма: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</w:t>
      </w:r>
      <w:r>
        <w:rPr>
          <w:rFonts w:ascii="Times New Roman" w:hAnsi="Times New Roman"/>
          <w:sz w:val="24"/>
          <w:szCs w:val="24"/>
        </w:rPr>
        <w:t>инобрнауки России от 04.03.2010 № 03-413</w:t>
      </w:r>
      <w:r w:rsidRPr="00A544E4">
        <w:rPr>
          <w:rFonts w:ascii="Times New Roman" w:hAnsi="Times New Roman"/>
          <w:sz w:val="24"/>
          <w:szCs w:val="24"/>
        </w:rPr>
        <w:t>«О методических рекомендациях по реализации электив</w:t>
      </w:r>
      <w:r>
        <w:rPr>
          <w:rFonts w:ascii="Times New Roman" w:hAnsi="Times New Roman"/>
          <w:sz w:val="24"/>
          <w:szCs w:val="24"/>
        </w:rPr>
        <w:t>ных</w:t>
      </w:r>
      <w:r w:rsidRPr="00A544E4">
        <w:rPr>
          <w:rFonts w:ascii="Times New Roman" w:hAnsi="Times New Roman"/>
          <w:sz w:val="24"/>
          <w:szCs w:val="24"/>
        </w:rPr>
        <w:t>курсов»;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70FA2" w:rsidRPr="00A544E4" w:rsidRDefault="00570FA2" w:rsidP="00C63997">
      <w:pPr>
        <w:numPr>
          <w:ilvl w:val="0"/>
          <w:numId w:val="23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Минобрнауки России от 09.02.2012 № 102/03 «О введении курса ОРКСЭ с 1 сентября 2012 года»</w:t>
      </w:r>
    </w:p>
    <w:p w:rsidR="00570FA2" w:rsidRPr="00C63997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</w:t>
      </w:r>
      <w:r w:rsidRPr="00C63997">
        <w:rPr>
          <w:rFonts w:ascii="Times New Roman" w:hAnsi="Times New Roman"/>
          <w:sz w:val="24"/>
          <w:szCs w:val="24"/>
        </w:rPr>
        <w:t xml:space="preserve">Ростова-на-Дону гимназии № 52. </w:t>
      </w:r>
    </w:p>
    <w:p w:rsidR="00570FA2" w:rsidRPr="00C63997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997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570FA2" w:rsidRPr="00C63997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997">
        <w:rPr>
          <w:rFonts w:ascii="Times New Roman" w:hAnsi="Times New Roman"/>
          <w:sz w:val="24"/>
          <w:szCs w:val="24"/>
        </w:rPr>
        <w:t>Учебный</w:t>
      </w:r>
      <w:r w:rsidRPr="00C63997">
        <w:rPr>
          <w:rFonts w:ascii="Times New Roman" w:hAnsi="Times New Roman"/>
          <w:bCs/>
          <w:sz w:val="24"/>
          <w:szCs w:val="24"/>
        </w:rPr>
        <w:t xml:space="preserve"> план</w:t>
      </w:r>
      <w:r w:rsidRPr="00C63997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</w:t>
      </w:r>
      <w:r w:rsidRPr="00C63997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570FA2" w:rsidRPr="00C63997" w:rsidRDefault="00570FA2" w:rsidP="00C639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997">
        <w:rPr>
          <w:rFonts w:ascii="Times New Roman" w:hAnsi="Times New Roman"/>
          <w:sz w:val="24"/>
          <w:szCs w:val="24"/>
        </w:rPr>
        <w:t>К</w:t>
      </w:r>
      <w:r w:rsidRPr="00C63997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C63997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C63997">
        <w:rPr>
          <w:rFonts w:ascii="Times New Roman" w:hAnsi="Times New Roman"/>
          <w:bCs/>
          <w:sz w:val="24"/>
          <w:szCs w:val="24"/>
        </w:rPr>
        <w:t xml:space="preserve"> </w:t>
      </w:r>
      <w:r w:rsidRPr="00C63997">
        <w:rPr>
          <w:rFonts w:ascii="Times New Roman" w:hAnsi="Times New Roman"/>
          <w:sz w:val="24"/>
          <w:szCs w:val="24"/>
        </w:rPr>
        <w:t xml:space="preserve"> </w:t>
      </w:r>
      <w:r w:rsidRPr="00C63997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570FA2" w:rsidRPr="00C63997" w:rsidRDefault="00570FA2" w:rsidP="00A936E2">
      <w:pPr>
        <w:spacing w:after="0" w:line="360" w:lineRule="auto"/>
        <w:ind w:lef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C63997">
        <w:rPr>
          <w:rFonts w:ascii="Times New Roman" w:hAnsi="Times New Roman"/>
          <w:b/>
          <w:sz w:val="24"/>
          <w:szCs w:val="24"/>
        </w:rPr>
        <w:t xml:space="preserve"> Место и роль учебного предмета</w:t>
      </w:r>
    </w:p>
    <w:p w:rsidR="00570FA2" w:rsidRDefault="00570FA2" w:rsidP="00B413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предназначен для обучающихся 9-ого класса школ с углублённым изучением английского языка. Модуль включает в себя сведения об истории, географии, политическом устройстве, экономическом развитии и традициях США. Данный модуль так же даст возможность обучающимся познакомится с великими представителями этих стран, живших в различные исторические периоды.</w:t>
      </w:r>
    </w:p>
    <w:p w:rsidR="00570FA2" w:rsidRDefault="00570FA2" w:rsidP="00A936E2">
      <w:pPr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C63997">
        <w:rPr>
          <w:rFonts w:ascii="Times New Roman" w:hAnsi="Times New Roman"/>
          <w:b/>
          <w:sz w:val="24"/>
          <w:szCs w:val="24"/>
        </w:rPr>
        <w:t xml:space="preserve"> Количество учебных часов в соответствии с учебным планом</w:t>
      </w:r>
    </w:p>
    <w:p w:rsidR="00570FA2" w:rsidRPr="00B41316" w:rsidRDefault="00570FA2" w:rsidP="00A936E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6E2">
        <w:rPr>
          <w:rFonts w:ascii="Times New Roman" w:hAnsi="Times New Roman"/>
          <w:sz w:val="24"/>
          <w:szCs w:val="24"/>
        </w:rPr>
        <w:t>Согласно учебному плану гимназии на 2014-2015 учебный год и в соответствии с гуманитарным профиле</w:t>
      </w:r>
      <w:r>
        <w:rPr>
          <w:rFonts w:ascii="Times New Roman" w:hAnsi="Times New Roman"/>
          <w:sz w:val="24"/>
          <w:szCs w:val="24"/>
        </w:rPr>
        <w:t>м на изучение данного курса  в 9</w:t>
      </w:r>
      <w:r w:rsidRPr="00A936E2">
        <w:rPr>
          <w:rFonts w:ascii="Times New Roman" w:hAnsi="Times New Roman"/>
          <w:sz w:val="24"/>
          <w:szCs w:val="24"/>
        </w:rPr>
        <w:t xml:space="preserve"> классе выделен 1 час в неделю за счет компонента гимназии. В соответствии с календарным учебным графиком в 2014-2015   году учебными являются 34 недели. Таким образом, с учетом праздничных дней и каникул количество часов в параллели составило: </w:t>
      </w:r>
    </w:p>
    <w:p w:rsidR="00570FA2" w:rsidRDefault="00570FA2" w:rsidP="00B41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B41316">
        <w:rPr>
          <w:rFonts w:ascii="Times New Roman" w:hAnsi="Times New Roman"/>
          <w:sz w:val="24"/>
          <w:szCs w:val="24"/>
        </w:rPr>
        <w:t xml:space="preserve">«А» класс-  </w:t>
      </w:r>
      <w:r>
        <w:rPr>
          <w:rFonts w:ascii="Times New Roman" w:hAnsi="Times New Roman"/>
          <w:sz w:val="24"/>
          <w:szCs w:val="24"/>
        </w:rPr>
        <w:t>32</w:t>
      </w:r>
      <w:r w:rsidRPr="00B413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а,</w:t>
      </w:r>
    </w:p>
    <w:p w:rsidR="00570FA2" w:rsidRDefault="00570FA2" w:rsidP="00B41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«Б» класс – 32</w:t>
      </w:r>
      <w:r w:rsidRPr="00B413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а,</w:t>
      </w:r>
    </w:p>
    <w:p w:rsidR="00570FA2" w:rsidRDefault="00570FA2" w:rsidP="00B413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«В» класс – 32</w:t>
      </w:r>
      <w:r w:rsidRPr="00B413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а,</w:t>
      </w:r>
    </w:p>
    <w:p w:rsidR="00570FA2" w:rsidRDefault="00570FA2" w:rsidP="00165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«Г» класс – 32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часа.</w:t>
      </w:r>
    </w:p>
    <w:p w:rsidR="00570FA2" w:rsidRDefault="00570FA2" w:rsidP="00165F2C">
      <w:pPr>
        <w:jc w:val="both"/>
        <w:rPr>
          <w:rFonts w:ascii="Times New Roman" w:hAnsi="Times New Roman"/>
          <w:sz w:val="24"/>
          <w:szCs w:val="24"/>
        </w:rPr>
      </w:pPr>
    </w:p>
    <w:p w:rsidR="00570FA2" w:rsidRPr="00831FCC" w:rsidRDefault="00570FA2" w:rsidP="00165F2C">
      <w:pPr>
        <w:jc w:val="both"/>
        <w:rPr>
          <w:rFonts w:ascii="Times New Roman" w:hAnsi="Times New Roman"/>
          <w:sz w:val="24"/>
          <w:szCs w:val="24"/>
        </w:rPr>
      </w:pPr>
    </w:p>
    <w:p w:rsidR="00570FA2" w:rsidRPr="00453D7F" w:rsidRDefault="00570FA2" w:rsidP="00165F2C">
      <w:pPr>
        <w:pStyle w:val="ListParagraph"/>
        <w:ind w:left="2880"/>
        <w:rPr>
          <w:rFonts w:ascii="Times New Roman" w:hAnsi="Times New Roman"/>
          <w:b/>
          <w:vanish/>
          <w:sz w:val="24"/>
          <w:szCs w:val="24"/>
        </w:rPr>
      </w:pPr>
    </w:p>
    <w:p w:rsidR="00570FA2" w:rsidRPr="00453D7F" w:rsidRDefault="00570FA2" w:rsidP="00165F2C">
      <w:pPr>
        <w:pStyle w:val="ListParagraph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53D7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70FA2" w:rsidRPr="00780379" w:rsidRDefault="00570FA2" w:rsidP="00165F2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0FA2" w:rsidRDefault="00570FA2" w:rsidP="00165F2C">
      <w:pPr>
        <w:pStyle w:val="ListParagraph"/>
        <w:numPr>
          <w:ilvl w:val="1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разделов учебной программы и характеристика основных содержательных линий</w:t>
      </w:r>
    </w:p>
    <w:p w:rsidR="00570FA2" w:rsidRDefault="00570FA2" w:rsidP="00165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C4B83">
        <w:rPr>
          <w:rFonts w:ascii="Times New Roman" w:hAnsi="Times New Roman"/>
          <w:b/>
          <w:sz w:val="24"/>
          <w:szCs w:val="24"/>
        </w:rPr>
        <w:t>Страноведение США</w:t>
      </w:r>
      <w:r>
        <w:rPr>
          <w:rFonts w:ascii="Times New Roman" w:hAnsi="Times New Roman"/>
          <w:sz w:val="24"/>
          <w:szCs w:val="24"/>
        </w:rPr>
        <w:t xml:space="preserve"> – 35 часов</w:t>
      </w:r>
    </w:p>
    <w:p w:rsidR="00570FA2" w:rsidRPr="00165F2C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F2C">
        <w:rPr>
          <w:rFonts w:ascii="Times New Roman" w:hAnsi="Times New Roman"/>
          <w:sz w:val="24"/>
          <w:szCs w:val="24"/>
        </w:rPr>
        <w:t xml:space="preserve">Общие сведения о США, географическое положение США, растительность и животный мир, природные ресурсы, экономическое положение страны, политическая система США, конституция США, общие сведения о штатах, история образования США, открытие Америки европейцами, Война за независимость в США, Гражданская война в США, США во второй половине </w:t>
      </w:r>
      <w:r w:rsidRPr="00165F2C">
        <w:rPr>
          <w:rFonts w:ascii="Times New Roman" w:hAnsi="Times New Roman"/>
          <w:sz w:val="24"/>
          <w:szCs w:val="24"/>
          <w:lang w:val="en-US"/>
        </w:rPr>
        <w:t>XX</w:t>
      </w:r>
      <w:r w:rsidRPr="00165F2C">
        <w:rPr>
          <w:rFonts w:ascii="Times New Roman" w:hAnsi="Times New Roman"/>
          <w:sz w:val="24"/>
          <w:szCs w:val="24"/>
        </w:rPr>
        <w:t xml:space="preserve"> века, американский образ жизни, города США, традиции и обычаи, праздники и их история.</w:t>
      </w:r>
    </w:p>
    <w:p w:rsidR="00570FA2" w:rsidRPr="00165F2C" w:rsidRDefault="00570FA2" w:rsidP="00165F2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5F2C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2095"/>
        <w:gridCol w:w="2744"/>
        <w:gridCol w:w="12"/>
        <w:gridCol w:w="2973"/>
      </w:tblGrid>
      <w:tr w:rsidR="00570FA2" w:rsidRPr="00165F2C" w:rsidTr="00165F2C">
        <w:trPr>
          <w:trHeight w:val="330"/>
        </w:trPr>
        <w:tc>
          <w:tcPr>
            <w:tcW w:w="713" w:type="dxa"/>
            <w:vMerge w:val="restart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65F2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65F2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95" w:type="dxa"/>
            <w:vMerge w:val="restart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5729" w:type="dxa"/>
            <w:gridSpan w:val="3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Обязательный минимум</w:t>
            </w:r>
          </w:p>
        </w:tc>
      </w:tr>
      <w:tr w:rsidR="00570FA2" w:rsidRPr="00165F2C" w:rsidTr="00165F2C">
        <w:trPr>
          <w:trHeight w:val="225"/>
        </w:trPr>
        <w:tc>
          <w:tcPr>
            <w:tcW w:w="713" w:type="dxa"/>
            <w:vMerge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85" w:type="dxa"/>
            <w:gridSpan w:val="2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570FA2" w:rsidRPr="00165F2C" w:rsidTr="00165F2C">
        <w:tc>
          <w:tcPr>
            <w:tcW w:w="71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2756" w:type="dxa"/>
            <w:gridSpan w:val="2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 xml:space="preserve"> О значении родного и иностранного языков в мире</w:t>
            </w:r>
          </w:p>
        </w:tc>
        <w:tc>
          <w:tcPr>
            <w:tcW w:w="297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</w:tr>
      <w:tr w:rsidR="00570FA2" w:rsidRPr="00165F2C" w:rsidTr="00165F2C">
        <w:tc>
          <w:tcPr>
            <w:tcW w:w="71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Сведения о социокультурном портрете стран, говорящих на иностранном языке, их символике и культурном наследии</w:t>
            </w:r>
          </w:p>
        </w:tc>
        <w:tc>
          <w:tcPr>
            <w:tcW w:w="297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Представлять родную страну и культуру на иностранном языке</w:t>
            </w:r>
          </w:p>
        </w:tc>
      </w:tr>
      <w:tr w:rsidR="00570FA2" w:rsidRPr="00165F2C" w:rsidTr="00165F2C">
        <w:tc>
          <w:tcPr>
            <w:tcW w:w="71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Употребление фоновой лексики и реалии страны изучаемого языка: традиции, образцы  фольклора.</w:t>
            </w:r>
          </w:p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Сходства и различия в традициях своей стран и стан изучаемого языка, особенности их образа жизни, быта и культуры.</w:t>
            </w:r>
          </w:p>
        </w:tc>
        <w:tc>
          <w:tcPr>
            <w:tcW w:w="2973" w:type="dxa"/>
          </w:tcPr>
          <w:p w:rsidR="00570FA2" w:rsidRPr="00165F2C" w:rsidRDefault="00570FA2" w:rsidP="0029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2C">
              <w:rPr>
                <w:rFonts w:ascii="Times New Roman" w:hAnsi="Times New Roman"/>
                <w:sz w:val="24"/>
                <w:szCs w:val="24"/>
              </w:rPr>
              <w:t>Оказывать помощь зарубежным гостям в нашей стране в ситуациях повседневного общения</w:t>
            </w:r>
          </w:p>
        </w:tc>
      </w:tr>
    </w:tbl>
    <w:p w:rsidR="00570FA2" w:rsidRPr="00165F2C" w:rsidRDefault="00570FA2" w:rsidP="0081128E">
      <w:pPr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Требования к уровню подготовленности обучающихся.</w:t>
      </w:r>
    </w:p>
    <w:p w:rsidR="00570FA2" w:rsidRDefault="00570FA2" w:rsidP="00165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изучения тематики курса обучающиеся приобретают дополнительные сведения об истории, культуре, 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Принцип построения преподавания данного модуля –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 и практические занятия. К концу обучения учащиеся должны знать историю. США, символику государства, его географическое положения, общие сведения о природных ресурсах и экономики, политическое устройство, достопримечательности, традиции и обычаи.</w:t>
      </w:r>
    </w:p>
    <w:p w:rsidR="00570FA2" w:rsidRDefault="00570FA2" w:rsidP="00165F2C">
      <w:pPr>
        <w:pStyle w:val="ListParagraph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CDC">
        <w:rPr>
          <w:rFonts w:ascii="Times New Roman" w:hAnsi="Times New Roman"/>
          <w:b/>
          <w:sz w:val="24"/>
          <w:szCs w:val="24"/>
        </w:rPr>
        <w:t>Система оценки планируемых результатов.</w:t>
      </w:r>
    </w:p>
    <w:p w:rsidR="00570FA2" w:rsidRPr="00471CDC" w:rsidRDefault="00570FA2" w:rsidP="00165F2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CDC">
        <w:rPr>
          <w:rFonts w:ascii="Times New Roman" w:hAnsi="Times New Roman"/>
          <w:sz w:val="24"/>
          <w:szCs w:val="24"/>
        </w:rPr>
        <w:t>Объектом контроля является речевое умение – говорение.</w:t>
      </w:r>
    </w:p>
    <w:p w:rsidR="00570FA2" w:rsidRDefault="00570FA2" w:rsidP="00165F2C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1CDC">
        <w:rPr>
          <w:rFonts w:ascii="Times New Roman" w:hAnsi="Times New Roman"/>
          <w:sz w:val="24"/>
          <w:szCs w:val="24"/>
        </w:rPr>
        <w:t>Говорение – умение высказываться на изученные темы, при этом языковые средства должны соответствовать коммуникативным намерениям ( коммуникативной задаче) говорящего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70FA2" w:rsidRDefault="00570FA2" w:rsidP="00165F2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учащихся происходит по таким параметрам, как:</w:t>
      </w:r>
    </w:p>
    <w:p w:rsidR="00570FA2" w:rsidRDefault="00570FA2" w:rsidP="00165F2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коммуникативной задачи;</w:t>
      </w:r>
    </w:p>
    <w:p w:rsidR="00570FA2" w:rsidRDefault="00570FA2" w:rsidP="00165F2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Связность речи;</w:t>
      </w:r>
    </w:p>
    <w:p w:rsidR="00570FA2" w:rsidRDefault="00570FA2" w:rsidP="00165F2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Лексико-грамматическое оформление речи;</w:t>
      </w:r>
    </w:p>
    <w:p w:rsidR="00570FA2" w:rsidRDefault="00570FA2" w:rsidP="00165F2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Фонетическое оформление речи ( произношение на уровнях слова и фраз, интонация).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 указанных параметров оценивается по шкале от 2 до 5 баллов. ( от 2 – полностью неприемлемое выполнение критерия до 5 – отсутствие значимых, затрудняющих процесс коммуникации, ошибок). 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– тематического монологического высказывания учащихся происходит по таким параметрам, как:</w:t>
      </w:r>
    </w:p>
    <w:p w:rsidR="00570FA2" w:rsidRDefault="00570FA2" w:rsidP="00165F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коммуникативной задачи;</w:t>
      </w:r>
    </w:p>
    <w:p w:rsidR="00570FA2" w:rsidRDefault="00570FA2" w:rsidP="00165F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Связность речи;</w:t>
      </w:r>
    </w:p>
    <w:p w:rsidR="00570FA2" w:rsidRDefault="00570FA2" w:rsidP="00165F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Лексико-грамматическое оформление речи;</w:t>
      </w:r>
    </w:p>
    <w:p w:rsidR="00570FA2" w:rsidRDefault="00570FA2" w:rsidP="00165F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Фонетическое оформление речи (произношение на уровнях слова и фраз, интонация).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5 баллов</w:t>
      </w:r>
    </w:p>
    <w:p w:rsidR="00570FA2" w:rsidRPr="00165F2C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объеме (полностью раскрыты все аспекты, указанные в задании, даны развернутые ответы на два дополнительных вопроса); социокультурные знания использованы в соответствии с ситуацией общения.</w:t>
      </w:r>
    </w:p>
    <w:p w:rsidR="00570FA2" w:rsidRPr="00471CDC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разнообразные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е затрудняющих понимания).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4 балла</w:t>
      </w:r>
    </w:p>
    <w:p w:rsidR="00570FA2" w:rsidRPr="00165F2C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достигнута, НО  тема раскрыта не в полном объеме (аспекты, указанные в задании, раскрыты не полностью,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Допускается лексико-грамматические ошибки (не более  6 языковых ошибок).</w:t>
      </w:r>
    </w:p>
    <w:p w:rsidR="00570FA2" w:rsidRPr="00471CDC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570FA2" w:rsidRPr="000C4B83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3 балла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полностью,  тема раскрыта в ограниченном объеме (не все аспекты, указанные в задании, раскрыты, дан  ответ 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почти не воспринимается на слух и-за неправильного произношения многих звуков и многочисленных фонематических ошибок.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570FA2" w:rsidRPr="000C4B83" w:rsidRDefault="00570FA2" w:rsidP="00165F2C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2 балла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не выполнено: цель общения не достигнута. Речь  не воспринимается на слух из-за неправильного произношения звуков и многочисленных фонематических ошибок.</w:t>
      </w:r>
    </w:p>
    <w:p w:rsidR="00570FA2" w:rsidRDefault="00570FA2" w:rsidP="00165F2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не соответствует поставленной коммуникативной задаче. Наблюдаются значительные затруднение при подборе слов и неверное в их употреблении. Нарушены грамматические структуры предложений.</w:t>
      </w: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Pr="001B5E08" w:rsidRDefault="00570FA2" w:rsidP="00165F2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0FA2" w:rsidRPr="00BE763E" w:rsidRDefault="00570FA2" w:rsidP="00165F2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E763E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BE763E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E763E">
        <w:rPr>
          <w:rFonts w:ascii="Times New Roman" w:hAnsi="Times New Roman"/>
          <w:b/>
          <w:caps/>
          <w:sz w:val="28"/>
          <w:szCs w:val="28"/>
        </w:rPr>
        <w:t xml:space="preserve">Информационно-методическое обеспечение </w:t>
      </w:r>
      <w:r w:rsidRPr="00BE763E">
        <w:rPr>
          <w:rFonts w:ascii="Times New Roman" w:hAnsi="Times New Roman"/>
          <w:b/>
          <w:caps/>
          <w:sz w:val="28"/>
          <w:szCs w:val="28"/>
        </w:rPr>
        <w:br/>
        <w:t>рабочей программы</w:t>
      </w:r>
    </w:p>
    <w:p w:rsidR="00570FA2" w:rsidRDefault="00570FA2" w:rsidP="00453D7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70FA2" w:rsidRDefault="00570FA2" w:rsidP="00453D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учебно-методической литературы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797"/>
        <w:gridCol w:w="1721"/>
        <w:gridCol w:w="1851"/>
        <w:gridCol w:w="1680"/>
      </w:tblGrid>
      <w:tr w:rsidR="00570FA2" w:rsidRPr="002969CF" w:rsidTr="002969CF">
        <w:tc>
          <w:tcPr>
            <w:tcW w:w="595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2969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969C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97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2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80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570FA2" w:rsidRPr="002969CF" w:rsidTr="002969CF">
        <w:tc>
          <w:tcPr>
            <w:tcW w:w="595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 xml:space="preserve">Программа образовательных учреждений. Английский язык (для школ с углубленным изучением английского языка) </w:t>
            </w:r>
            <w:r w:rsidRPr="002969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69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969C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72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В.В. Сафонова</w:t>
            </w:r>
          </w:p>
        </w:tc>
        <w:tc>
          <w:tcPr>
            <w:tcW w:w="185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680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570FA2" w:rsidRPr="002969CF" w:rsidTr="002969CF">
        <w:tc>
          <w:tcPr>
            <w:tcW w:w="595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Страноведение США</w:t>
            </w:r>
          </w:p>
        </w:tc>
        <w:tc>
          <w:tcPr>
            <w:tcW w:w="172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Ю.Б. Голицынский</w:t>
            </w:r>
          </w:p>
        </w:tc>
        <w:tc>
          <w:tcPr>
            <w:tcW w:w="1851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Издательство «КАРО»</w:t>
            </w:r>
          </w:p>
        </w:tc>
        <w:tc>
          <w:tcPr>
            <w:tcW w:w="1680" w:type="dxa"/>
          </w:tcPr>
          <w:p w:rsidR="00570FA2" w:rsidRPr="002969CF" w:rsidRDefault="00570FA2" w:rsidP="002969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CF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</w:tr>
    </w:tbl>
    <w:p w:rsidR="00570FA2" w:rsidRDefault="00570FA2" w:rsidP="00453D7F">
      <w:pPr>
        <w:jc w:val="both"/>
        <w:rPr>
          <w:rFonts w:ascii="Times New Roman" w:hAnsi="Times New Roman"/>
          <w:b/>
          <w:sz w:val="24"/>
          <w:szCs w:val="24"/>
        </w:rPr>
      </w:pPr>
    </w:p>
    <w:p w:rsidR="00570FA2" w:rsidRPr="00771B01" w:rsidRDefault="00570FA2" w:rsidP="00453D7F">
      <w:pPr>
        <w:jc w:val="both"/>
        <w:rPr>
          <w:rFonts w:ascii="Times New Roman" w:hAnsi="Times New Roman"/>
          <w:b/>
          <w:sz w:val="24"/>
          <w:szCs w:val="24"/>
        </w:rPr>
      </w:pPr>
    </w:p>
    <w:p w:rsidR="00570FA2" w:rsidRDefault="00570FA2" w:rsidP="00453D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570FA2" w:rsidRDefault="00570FA2" w:rsidP="00453D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Всем, кто учится. – Режим доступа: </w:t>
      </w:r>
      <w:r w:rsidRPr="00A3742C">
        <w:t xml:space="preserve"> </w:t>
      </w:r>
      <w:hyperlink r:id="rId7" w:history="1">
        <w:r w:rsidRPr="00E6178A">
          <w:rPr>
            <w:rStyle w:val="Hyperlink"/>
            <w:sz w:val="24"/>
            <w:szCs w:val="24"/>
          </w:rPr>
          <w:t>http://www.alleng.ru</w:t>
        </w:r>
      </w:hyperlink>
    </w:p>
    <w:p w:rsidR="00570FA2" w:rsidRDefault="00570FA2" w:rsidP="00453D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- Режим доступа: </w:t>
      </w:r>
      <w:hyperlink r:id="rId8" w:history="1">
        <w:r w:rsidRPr="00E6178A">
          <w:rPr>
            <w:rStyle w:val="Hyperlink"/>
            <w:sz w:val="24"/>
            <w:szCs w:val="24"/>
          </w:rPr>
          <w:t>http://fcior.edu.ru</w:t>
        </w:r>
      </w:hyperlink>
    </w:p>
    <w:p w:rsidR="00570FA2" w:rsidRDefault="00570FA2" w:rsidP="00453D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>Единая коллекция цифровых образовательных ресурсов. 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6178A">
          <w:rPr>
            <w:rStyle w:val="Hyperlink"/>
            <w:sz w:val="24"/>
            <w:szCs w:val="24"/>
          </w:rPr>
          <w:t>http://school-collection.edu.ru</w:t>
        </w:r>
      </w:hyperlink>
    </w:p>
    <w:p w:rsidR="00570FA2" w:rsidRDefault="00570FA2" w:rsidP="00453D7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>Единое окно доступа к образовательным ресурсам. - Режим доступа:</w:t>
      </w:r>
      <w:r w:rsidRPr="00A3742C">
        <w:t xml:space="preserve"> </w:t>
      </w:r>
      <w:hyperlink r:id="rId10" w:history="1">
        <w:r w:rsidRPr="00E6178A">
          <w:rPr>
            <w:rStyle w:val="Hyperlink"/>
            <w:sz w:val="24"/>
            <w:szCs w:val="24"/>
          </w:rPr>
          <w:t>http://window.edu.ru</w:t>
        </w:r>
      </w:hyperlink>
    </w:p>
    <w:p w:rsidR="00570FA2" w:rsidRPr="00771B01" w:rsidRDefault="00570FA2" w:rsidP="00453D7F">
      <w:pPr>
        <w:pStyle w:val="ListParagraph"/>
        <w:numPr>
          <w:ilvl w:val="0"/>
          <w:numId w:val="9"/>
        </w:numPr>
        <w:jc w:val="both"/>
        <w:rPr>
          <w:rStyle w:val="Hyperlink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  <w:lang w:val="es-ES"/>
        </w:rPr>
        <w:t>Native</w:t>
      </w:r>
      <w:r w:rsidRPr="00A3742C">
        <w:rPr>
          <w:rFonts w:ascii="Times New Roman" w:hAnsi="Times New Roman"/>
          <w:sz w:val="24"/>
          <w:szCs w:val="24"/>
        </w:rPr>
        <w:t xml:space="preserve"> </w:t>
      </w:r>
      <w:r w:rsidRPr="00A3742C">
        <w:rPr>
          <w:rFonts w:ascii="Times New Roman" w:hAnsi="Times New Roman"/>
          <w:sz w:val="24"/>
          <w:szCs w:val="24"/>
          <w:lang w:val="es-ES"/>
        </w:rPr>
        <w:t>English</w:t>
      </w:r>
      <w:r w:rsidRPr="00A3742C">
        <w:rPr>
          <w:rFonts w:ascii="Times New Roman" w:hAnsi="Times New Roman"/>
          <w:sz w:val="24"/>
          <w:szCs w:val="24"/>
        </w:rPr>
        <w:t>. Изучение английского языка онлайн.  - Режим доступа:</w:t>
      </w:r>
      <w:r w:rsidRPr="00A3742C">
        <w:t xml:space="preserve"> </w:t>
      </w:r>
      <w:hyperlink r:id="rId11" w:history="1">
        <w:r w:rsidRPr="00E6178A">
          <w:rPr>
            <w:rStyle w:val="Hyperlink"/>
            <w:sz w:val="24"/>
            <w:szCs w:val="24"/>
          </w:rPr>
          <w:t>http://www.native-english.ru</w:t>
        </w:r>
      </w:hyperlink>
    </w:p>
    <w:p w:rsidR="00570FA2" w:rsidRPr="00771B01" w:rsidRDefault="00570FA2" w:rsidP="00453D7F">
      <w:pPr>
        <w:pStyle w:val="ListParagraph"/>
        <w:ind w:left="1080"/>
        <w:jc w:val="both"/>
        <w:rPr>
          <w:rStyle w:val="Hyperlink"/>
          <w:sz w:val="24"/>
          <w:szCs w:val="24"/>
        </w:rPr>
      </w:pPr>
    </w:p>
    <w:p w:rsidR="00570FA2" w:rsidRPr="00771B01" w:rsidRDefault="00570FA2" w:rsidP="00453D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570FA2" w:rsidRPr="00771B01" w:rsidRDefault="00570FA2" w:rsidP="00453D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70FA2" w:rsidRPr="00771B01" w:rsidRDefault="00570FA2" w:rsidP="00453D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sz w:val="24"/>
          <w:szCs w:val="24"/>
        </w:rPr>
        <w:t xml:space="preserve">Географическая карта </w:t>
      </w:r>
      <w:r>
        <w:rPr>
          <w:rFonts w:ascii="Times New Roman" w:hAnsi="Times New Roman"/>
          <w:sz w:val="24"/>
          <w:szCs w:val="24"/>
        </w:rPr>
        <w:t>США</w:t>
      </w:r>
    </w:p>
    <w:p w:rsidR="00570FA2" w:rsidRDefault="00570FA2" w:rsidP="00453D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7F">
        <w:rPr>
          <w:rFonts w:ascii="Times New Roman" w:hAnsi="Times New Roman"/>
          <w:sz w:val="24"/>
          <w:szCs w:val="24"/>
        </w:rPr>
        <w:t xml:space="preserve">Политическая карта </w:t>
      </w:r>
      <w:r>
        <w:rPr>
          <w:rFonts w:ascii="Times New Roman" w:hAnsi="Times New Roman"/>
          <w:sz w:val="24"/>
          <w:szCs w:val="24"/>
        </w:rPr>
        <w:t>США</w:t>
      </w:r>
      <w:r w:rsidRPr="00453D7F">
        <w:rPr>
          <w:rFonts w:ascii="Times New Roman" w:hAnsi="Times New Roman"/>
          <w:sz w:val="24"/>
          <w:szCs w:val="24"/>
        </w:rPr>
        <w:t xml:space="preserve"> </w:t>
      </w:r>
    </w:p>
    <w:p w:rsidR="00570FA2" w:rsidRDefault="00570FA2" w:rsidP="00453D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7F">
        <w:rPr>
          <w:rFonts w:ascii="Times New Roman" w:hAnsi="Times New Roman"/>
          <w:sz w:val="24"/>
          <w:szCs w:val="24"/>
        </w:rPr>
        <w:t xml:space="preserve">Изображение символики и флагов </w:t>
      </w:r>
      <w:r>
        <w:rPr>
          <w:rFonts w:ascii="Times New Roman" w:hAnsi="Times New Roman"/>
          <w:sz w:val="24"/>
          <w:szCs w:val="24"/>
        </w:rPr>
        <w:t>США</w:t>
      </w:r>
      <w:r w:rsidRPr="00453D7F">
        <w:rPr>
          <w:rFonts w:ascii="Times New Roman" w:hAnsi="Times New Roman"/>
          <w:sz w:val="24"/>
          <w:szCs w:val="24"/>
        </w:rPr>
        <w:t xml:space="preserve"> </w:t>
      </w:r>
    </w:p>
    <w:p w:rsidR="00570FA2" w:rsidRPr="00453D7F" w:rsidRDefault="00570FA2" w:rsidP="00453D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7F">
        <w:rPr>
          <w:rFonts w:ascii="Times New Roman" w:hAnsi="Times New Roman"/>
          <w:sz w:val="24"/>
          <w:szCs w:val="24"/>
        </w:rPr>
        <w:t xml:space="preserve">Портреты выдающихся деятелей политики и культуры </w:t>
      </w:r>
      <w:r>
        <w:rPr>
          <w:rFonts w:ascii="Times New Roman" w:hAnsi="Times New Roman"/>
          <w:sz w:val="24"/>
          <w:szCs w:val="24"/>
        </w:rPr>
        <w:t>США</w:t>
      </w:r>
    </w:p>
    <w:p w:rsidR="00570FA2" w:rsidRPr="00F76544" w:rsidRDefault="00570FA2" w:rsidP="00453D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70FA2" w:rsidRPr="00A3742C" w:rsidRDefault="00570FA2" w:rsidP="00A3742C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70FA2" w:rsidRPr="00A3742C" w:rsidSect="00B95D46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A2" w:rsidRDefault="00570FA2" w:rsidP="007069DF">
      <w:pPr>
        <w:spacing w:after="0" w:line="240" w:lineRule="auto"/>
      </w:pPr>
      <w:r>
        <w:separator/>
      </w:r>
    </w:p>
  </w:endnote>
  <w:endnote w:type="continuationSeparator" w:id="0">
    <w:p w:rsidR="00570FA2" w:rsidRDefault="00570FA2" w:rsidP="0070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A2" w:rsidRDefault="00570FA2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70FA2" w:rsidRDefault="00570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A2" w:rsidRDefault="00570FA2" w:rsidP="007069DF">
      <w:pPr>
        <w:spacing w:after="0" w:line="240" w:lineRule="auto"/>
      </w:pPr>
      <w:r>
        <w:separator/>
      </w:r>
    </w:p>
  </w:footnote>
  <w:footnote w:type="continuationSeparator" w:id="0">
    <w:p w:rsidR="00570FA2" w:rsidRDefault="00570FA2" w:rsidP="0070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177"/>
    <w:multiLevelType w:val="multilevel"/>
    <w:tmpl w:val="84C0447C"/>
    <w:lvl w:ilvl="0">
      <w:start w:val="2"/>
      <w:numFmt w:val="upperRoman"/>
      <w:lvlText w:val="%1."/>
      <w:lvlJc w:val="right"/>
      <w:pPr>
        <w:ind w:left="21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163466"/>
    <w:multiLevelType w:val="multilevel"/>
    <w:tmpl w:val="1EDC2E94"/>
    <w:lvl w:ilvl="0">
      <w:start w:val="1"/>
      <w:numFmt w:val="lowerRoman"/>
      <w:lvlText w:val="%1."/>
      <w:lvlJc w:val="right"/>
      <w:pPr>
        <w:ind w:left="36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cs="Times New Roman" w:hint="default"/>
      </w:rPr>
    </w:lvl>
  </w:abstractNum>
  <w:abstractNum w:abstractNumId="2">
    <w:nsid w:val="135C604E"/>
    <w:multiLevelType w:val="hybridMultilevel"/>
    <w:tmpl w:val="BB08D49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7F3245"/>
    <w:multiLevelType w:val="multilevel"/>
    <w:tmpl w:val="8DAEB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5">
    <w:nsid w:val="1D4D5134"/>
    <w:multiLevelType w:val="multilevel"/>
    <w:tmpl w:val="462A51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E667811"/>
    <w:multiLevelType w:val="hybridMultilevel"/>
    <w:tmpl w:val="310E2C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96AE4"/>
    <w:multiLevelType w:val="hybridMultilevel"/>
    <w:tmpl w:val="74C65C8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6FA774D"/>
    <w:multiLevelType w:val="multilevel"/>
    <w:tmpl w:val="F062A8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280D24EF"/>
    <w:multiLevelType w:val="hybridMultilevel"/>
    <w:tmpl w:val="D55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5298B"/>
    <w:multiLevelType w:val="hybridMultilevel"/>
    <w:tmpl w:val="F5648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326C3"/>
    <w:multiLevelType w:val="multilevel"/>
    <w:tmpl w:val="7520B8B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52E39E2"/>
    <w:multiLevelType w:val="multilevel"/>
    <w:tmpl w:val="B68A76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AE73F95"/>
    <w:multiLevelType w:val="hybridMultilevel"/>
    <w:tmpl w:val="9878B718"/>
    <w:lvl w:ilvl="0" w:tplc="57ACB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317C95"/>
    <w:multiLevelType w:val="multilevel"/>
    <w:tmpl w:val="7AB02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5">
    <w:nsid w:val="589A5676"/>
    <w:multiLevelType w:val="multilevel"/>
    <w:tmpl w:val="1EDC2E94"/>
    <w:lvl w:ilvl="0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A496293"/>
    <w:multiLevelType w:val="hybridMultilevel"/>
    <w:tmpl w:val="E1CE2B86"/>
    <w:lvl w:ilvl="0" w:tplc="ABB4B156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9357F2"/>
    <w:multiLevelType w:val="multilevel"/>
    <w:tmpl w:val="B68A76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F9D6396"/>
    <w:multiLevelType w:val="multilevel"/>
    <w:tmpl w:val="7FDEE0EC"/>
    <w:lvl w:ilvl="0">
      <w:start w:val="1"/>
      <w:numFmt w:val="decimal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8F4297"/>
    <w:multiLevelType w:val="multilevel"/>
    <w:tmpl w:val="F1C2360C"/>
    <w:lvl w:ilvl="0">
      <w:start w:val="4"/>
      <w:numFmt w:val="upperRoman"/>
      <w:lvlText w:val="%1."/>
      <w:lvlJc w:val="right"/>
      <w:pPr>
        <w:ind w:left="256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AB44C98"/>
    <w:multiLevelType w:val="multilevel"/>
    <w:tmpl w:val="72A23B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B5605C1"/>
    <w:multiLevelType w:val="hybridMultilevel"/>
    <w:tmpl w:val="55D0A256"/>
    <w:lvl w:ilvl="0" w:tplc="6164ACDE">
      <w:start w:val="3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DC02CDD"/>
    <w:multiLevelType w:val="hybridMultilevel"/>
    <w:tmpl w:val="BC4434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1726A9E"/>
    <w:multiLevelType w:val="multilevel"/>
    <w:tmpl w:val="1A686A5E"/>
    <w:lvl w:ilvl="0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2A030B7"/>
    <w:multiLevelType w:val="hybridMultilevel"/>
    <w:tmpl w:val="501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9F276D"/>
    <w:multiLevelType w:val="hybridMultilevel"/>
    <w:tmpl w:val="8B444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FC6BD2"/>
    <w:multiLevelType w:val="hybridMultilevel"/>
    <w:tmpl w:val="2A347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6"/>
  </w:num>
  <w:num w:numId="5">
    <w:abstractNumId w:val="21"/>
  </w:num>
  <w:num w:numId="6">
    <w:abstractNumId w:val="7"/>
  </w:num>
  <w:num w:numId="7">
    <w:abstractNumId w:val="23"/>
  </w:num>
  <w:num w:numId="8">
    <w:abstractNumId w:val="27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24"/>
  </w:num>
  <w:num w:numId="15">
    <w:abstractNumId w:val="22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  <w:num w:numId="20">
    <w:abstractNumId w:val="18"/>
  </w:num>
  <w:num w:numId="21">
    <w:abstractNumId w:val="0"/>
  </w:num>
  <w:num w:numId="22">
    <w:abstractNumId w:val="19"/>
  </w:num>
  <w:num w:numId="23">
    <w:abstractNumId w:val="28"/>
  </w:num>
  <w:num w:numId="24">
    <w:abstractNumId w:val="20"/>
  </w:num>
  <w:num w:numId="25">
    <w:abstractNumId w:val="14"/>
  </w:num>
  <w:num w:numId="26">
    <w:abstractNumId w:val="3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8E"/>
    <w:rsid w:val="00007367"/>
    <w:rsid w:val="000333A7"/>
    <w:rsid w:val="000C4B83"/>
    <w:rsid w:val="00165F2C"/>
    <w:rsid w:val="001B5E08"/>
    <w:rsid w:val="001D1C06"/>
    <w:rsid w:val="00265D74"/>
    <w:rsid w:val="002969CF"/>
    <w:rsid w:val="002B53C6"/>
    <w:rsid w:val="00392CB6"/>
    <w:rsid w:val="003D5CD0"/>
    <w:rsid w:val="00427602"/>
    <w:rsid w:val="00450407"/>
    <w:rsid w:val="00453D7F"/>
    <w:rsid w:val="00454E8C"/>
    <w:rsid w:val="00471CDC"/>
    <w:rsid w:val="00483BEA"/>
    <w:rsid w:val="004A4DEC"/>
    <w:rsid w:val="00524ABF"/>
    <w:rsid w:val="0056587A"/>
    <w:rsid w:val="00570FA2"/>
    <w:rsid w:val="00630F09"/>
    <w:rsid w:val="006534F4"/>
    <w:rsid w:val="006B0889"/>
    <w:rsid w:val="006E2455"/>
    <w:rsid w:val="007069DF"/>
    <w:rsid w:val="007261E1"/>
    <w:rsid w:val="007333A2"/>
    <w:rsid w:val="007349B7"/>
    <w:rsid w:val="007453E8"/>
    <w:rsid w:val="00746AE4"/>
    <w:rsid w:val="00750115"/>
    <w:rsid w:val="00771B01"/>
    <w:rsid w:val="00780379"/>
    <w:rsid w:val="00802B06"/>
    <w:rsid w:val="0081128E"/>
    <w:rsid w:val="008240D8"/>
    <w:rsid w:val="00831FCC"/>
    <w:rsid w:val="009739BB"/>
    <w:rsid w:val="0098040E"/>
    <w:rsid w:val="00987246"/>
    <w:rsid w:val="00A16C43"/>
    <w:rsid w:val="00A3742C"/>
    <w:rsid w:val="00A544E4"/>
    <w:rsid w:val="00A64472"/>
    <w:rsid w:val="00A842C9"/>
    <w:rsid w:val="00A921A3"/>
    <w:rsid w:val="00A936E2"/>
    <w:rsid w:val="00AD3AC0"/>
    <w:rsid w:val="00B41316"/>
    <w:rsid w:val="00B871AD"/>
    <w:rsid w:val="00B95D46"/>
    <w:rsid w:val="00BA1371"/>
    <w:rsid w:val="00BD5CF0"/>
    <w:rsid w:val="00BE763E"/>
    <w:rsid w:val="00BF4D14"/>
    <w:rsid w:val="00C04C53"/>
    <w:rsid w:val="00C2722D"/>
    <w:rsid w:val="00C601ED"/>
    <w:rsid w:val="00C63997"/>
    <w:rsid w:val="00C7783E"/>
    <w:rsid w:val="00C87A77"/>
    <w:rsid w:val="00C923FA"/>
    <w:rsid w:val="00CF52B1"/>
    <w:rsid w:val="00D109D2"/>
    <w:rsid w:val="00E1700C"/>
    <w:rsid w:val="00E22A60"/>
    <w:rsid w:val="00E54B74"/>
    <w:rsid w:val="00E6178A"/>
    <w:rsid w:val="00F76544"/>
    <w:rsid w:val="00FB1721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92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21A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81128E"/>
    <w:pPr>
      <w:ind w:left="720"/>
      <w:contextualSpacing/>
    </w:pPr>
  </w:style>
  <w:style w:type="table" w:styleId="TableGrid">
    <w:name w:val="Table Grid"/>
    <w:basedOn w:val="TableNormal"/>
    <w:uiPriority w:val="99"/>
    <w:rsid w:val="007501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A921A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921A3"/>
    <w:rPr>
      <w:rFonts w:cs="Times New Roman"/>
    </w:rPr>
  </w:style>
  <w:style w:type="character" w:styleId="Hyperlink">
    <w:name w:val="Hyperlink"/>
    <w:basedOn w:val="DefaultParagraphFont"/>
    <w:uiPriority w:val="99"/>
    <w:rsid w:val="007261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9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9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ve-engli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10</Pages>
  <Words>2591</Words>
  <Characters>14771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52</cp:lastModifiedBy>
  <cp:revision>28</cp:revision>
  <cp:lastPrinted>2014-12-08T09:55:00Z</cp:lastPrinted>
  <dcterms:created xsi:type="dcterms:W3CDTF">2014-09-28T11:47:00Z</dcterms:created>
  <dcterms:modified xsi:type="dcterms:W3CDTF">2015-04-11T11:00:00Z</dcterms:modified>
</cp:coreProperties>
</file>